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87" w:rsidRPr="00E3018D" w:rsidRDefault="00CA1A87" w:rsidP="00AA6AAC">
      <w:pPr>
        <w:jc w:val="center"/>
        <w:rPr>
          <w:rFonts w:ascii="黑体" w:eastAsia="黑体" w:hAnsi="黑体"/>
          <w:sz w:val="32"/>
          <w:szCs w:val="32"/>
        </w:rPr>
      </w:pPr>
      <w:r w:rsidRPr="00E3018D">
        <w:rPr>
          <w:rFonts w:ascii="黑体" w:eastAsia="黑体" w:hAnsi="黑体" w:hint="eastAsia"/>
          <w:sz w:val="32"/>
          <w:szCs w:val="32"/>
        </w:rPr>
        <w:t>第四届中国研究生石油装备创新设计大赛</w:t>
      </w:r>
    </w:p>
    <w:p w:rsidR="00CA1A87" w:rsidRPr="00E3018D" w:rsidRDefault="00CA1A87" w:rsidP="00AA6AAC">
      <w:pPr>
        <w:jc w:val="center"/>
        <w:rPr>
          <w:rFonts w:ascii="黑体" w:eastAsia="黑体" w:hAnsi="黑体"/>
          <w:sz w:val="32"/>
          <w:szCs w:val="32"/>
        </w:rPr>
      </w:pPr>
      <w:r w:rsidRPr="00E3018D">
        <w:rPr>
          <w:rFonts w:ascii="黑体" w:eastAsia="黑体" w:hAnsi="黑体" w:hint="eastAsia"/>
          <w:sz w:val="32"/>
          <w:szCs w:val="32"/>
        </w:rPr>
        <w:t>参赛作品知识产权及免责声明</w:t>
      </w:r>
    </w:p>
    <w:p w:rsidR="00CA1A87" w:rsidRDefault="00CA1A87" w:rsidP="00E11ECF">
      <w:pPr>
        <w:spacing w:line="360" w:lineRule="auto"/>
        <w:ind w:firstLineChars="200" w:firstLine="31680"/>
        <w:rPr>
          <w:rFonts w:ascii="Times New Roman" w:hAnsi="Times New Roman"/>
          <w:sz w:val="24"/>
          <w:szCs w:val="28"/>
        </w:rPr>
      </w:pPr>
    </w:p>
    <w:p w:rsidR="00CA1A87" w:rsidRPr="006D4153" w:rsidRDefault="00CA1A87" w:rsidP="00E11ECF">
      <w:pPr>
        <w:spacing w:line="360" w:lineRule="auto"/>
        <w:ind w:firstLineChars="200" w:firstLine="316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报名</w:t>
      </w:r>
      <w:r w:rsidRPr="006D4153">
        <w:rPr>
          <w:rFonts w:ascii="Times New Roman" w:hAnsi="Times New Roman" w:hint="eastAsia"/>
          <w:sz w:val="24"/>
          <w:szCs w:val="28"/>
        </w:rPr>
        <w:t>参</w:t>
      </w:r>
      <w:r>
        <w:rPr>
          <w:rFonts w:ascii="Times New Roman" w:hAnsi="Times New Roman" w:hint="eastAsia"/>
          <w:sz w:val="24"/>
          <w:szCs w:val="28"/>
        </w:rPr>
        <w:t>加第四届中国研究生石油装备创新设计大赛的参赛团队或个人均</w:t>
      </w:r>
      <w:r w:rsidRPr="000E0ECD">
        <w:rPr>
          <w:rFonts w:ascii="Times New Roman" w:hAnsi="Times New Roman" w:hint="eastAsia"/>
          <w:sz w:val="24"/>
          <w:szCs w:val="28"/>
        </w:rPr>
        <w:t>视为</w:t>
      </w:r>
      <w:r>
        <w:rPr>
          <w:rFonts w:ascii="Times New Roman" w:hAnsi="Times New Roman" w:hint="eastAsia"/>
          <w:sz w:val="24"/>
          <w:szCs w:val="28"/>
        </w:rPr>
        <w:t>接受和</w:t>
      </w:r>
      <w:r w:rsidRPr="000E0ECD">
        <w:rPr>
          <w:rFonts w:ascii="Times New Roman" w:hAnsi="Times New Roman" w:hint="eastAsia"/>
          <w:sz w:val="24"/>
          <w:szCs w:val="28"/>
        </w:rPr>
        <w:t>认可</w:t>
      </w:r>
      <w:r>
        <w:rPr>
          <w:rFonts w:ascii="Times New Roman" w:hAnsi="Times New Roman" w:hint="eastAsia"/>
          <w:sz w:val="24"/>
          <w:szCs w:val="28"/>
        </w:rPr>
        <w:t>以下</w:t>
      </w:r>
      <w:r w:rsidRPr="000E0ECD">
        <w:rPr>
          <w:rFonts w:ascii="Times New Roman" w:hAnsi="Times New Roman" w:hint="eastAsia"/>
          <w:sz w:val="24"/>
          <w:szCs w:val="28"/>
        </w:rPr>
        <w:t>声明。</w:t>
      </w:r>
    </w:p>
    <w:p w:rsidR="00CA1A87" w:rsidRDefault="00CA1A87" w:rsidP="00E11ECF">
      <w:pPr>
        <w:spacing w:line="360" w:lineRule="auto"/>
        <w:ind w:firstLineChars="200" w:firstLine="31680"/>
        <w:rPr>
          <w:rFonts w:ascii="Times New Roman" w:hAnsi="Times New Roman"/>
          <w:sz w:val="24"/>
          <w:szCs w:val="28"/>
        </w:rPr>
      </w:pPr>
      <w:r w:rsidRPr="009354D7">
        <w:rPr>
          <w:rFonts w:ascii="Times New Roman" w:hAnsi="Times New Roman" w:hint="eastAsia"/>
          <w:sz w:val="24"/>
          <w:szCs w:val="24"/>
        </w:rPr>
        <w:t>参赛作品为原创作品，参赛作品的知识产权归本团队</w:t>
      </w:r>
      <w:r>
        <w:rPr>
          <w:rFonts w:ascii="Times New Roman" w:hAnsi="Times New Roman" w:hint="eastAsia"/>
          <w:sz w:val="24"/>
          <w:szCs w:val="24"/>
        </w:rPr>
        <w:t>或本人</w:t>
      </w:r>
      <w:r w:rsidRPr="009354D7">
        <w:rPr>
          <w:rFonts w:ascii="Times New Roman" w:hAnsi="Times New Roman" w:hint="eastAsia"/>
          <w:sz w:val="24"/>
          <w:szCs w:val="24"/>
        </w:rPr>
        <w:t>所有，无侵犯他人知识产权、存在知识产权纠纷等情况。</w:t>
      </w:r>
      <w:r w:rsidRPr="000E0ECD">
        <w:rPr>
          <w:rFonts w:ascii="Times New Roman" w:hAnsi="Times New Roman" w:hint="eastAsia"/>
          <w:sz w:val="24"/>
          <w:szCs w:val="28"/>
        </w:rPr>
        <w:t>在比赛过程中或比赛后，</w:t>
      </w:r>
      <w:r>
        <w:rPr>
          <w:rFonts w:ascii="Times New Roman" w:hAnsi="Times New Roman" w:hint="eastAsia"/>
          <w:sz w:val="24"/>
          <w:szCs w:val="28"/>
        </w:rPr>
        <w:t>若</w:t>
      </w:r>
      <w:r w:rsidRPr="000E0ECD">
        <w:rPr>
          <w:rFonts w:ascii="Times New Roman" w:hAnsi="Times New Roman" w:hint="eastAsia"/>
          <w:sz w:val="24"/>
          <w:szCs w:val="28"/>
        </w:rPr>
        <w:t>出现有关知识产权方面的法律纠纷</w:t>
      </w:r>
      <w:r>
        <w:rPr>
          <w:rFonts w:ascii="Times New Roman" w:hAnsi="Times New Roman" w:hint="eastAsia"/>
          <w:sz w:val="24"/>
          <w:szCs w:val="28"/>
        </w:rPr>
        <w:t>或赔偿</w:t>
      </w:r>
      <w:r w:rsidRPr="000E0ECD">
        <w:rPr>
          <w:rFonts w:ascii="Times New Roman" w:hAnsi="Times New Roman" w:hint="eastAsia"/>
          <w:sz w:val="24"/>
          <w:szCs w:val="28"/>
        </w:rPr>
        <w:t>责任</w:t>
      </w:r>
      <w:r>
        <w:rPr>
          <w:rFonts w:ascii="Times New Roman" w:hAnsi="Times New Roman" w:hint="eastAsia"/>
          <w:sz w:val="24"/>
          <w:szCs w:val="28"/>
        </w:rPr>
        <w:t>等</w:t>
      </w:r>
      <w:r w:rsidRPr="000E0ECD">
        <w:rPr>
          <w:rFonts w:ascii="Times New Roman" w:hAnsi="Times New Roman" w:hint="eastAsia"/>
          <w:sz w:val="24"/>
          <w:szCs w:val="28"/>
        </w:rPr>
        <w:t>，由</w:t>
      </w:r>
      <w:r>
        <w:rPr>
          <w:rFonts w:ascii="Times New Roman" w:hAnsi="Times New Roman" w:hint="eastAsia"/>
          <w:sz w:val="24"/>
          <w:szCs w:val="28"/>
        </w:rPr>
        <w:t>该参赛团队或个人自行承担，大赛组委会不承担任何法律责任。</w:t>
      </w:r>
    </w:p>
    <w:p w:rsidR="00CA1A87" w:rsidRPr="009354D7" w:rsidRDefault="00CA1A87" w:rsidP="00E11ECF">
      <w:pPr>
        <w:spacing w:line="360" w:lineRule="auto"/>
        <w:ind w:firstLineChars="200" w:firstLine="31680"/>
        <w:rPr>
          <w:rFonts w:ascii="Times New Roman" w:hAnsi="Times New Roman"/>
          <w:sz w:val="24"/>
          <w:szCs w:val="24"/>
        </w:rPr>
      </w:pPr>
      <w:r w:rsidRPr="009354D7">
        <w:rPr>
          <w:rFonts w:ascii="Times New Roman" w:hAnsi="Times New Roman" w:hint="eastAsia"/>
          <w:sz w:val="24"/>
          <w:szCs w:val="24"/>
        </w:rPr>
        <w:t>各参赛团队</w:t>
      </w:r>
      <w:r>
        <w:rPr>
          <w:rFonts w:ascii="Times New Roman" w:hAnsi="Times New Roman" w:hint="eastAsia"/>
          <w:sz w:val="24"/>
          <w:szCs w:val="24"/>
        </w:rPr>
        <w:t>或个人</w:t>
      </w:r>
      <w:r w:rsidRPr="009354D7">
        <w:rPr>
          <w:rFonts w:ascii="Times New Roman" w:hAnsi="Times New Roman" w:hint="eastAsia"/>
          <w:sz w:val="24"/>
          <w:szCs w:val="24"/>
        </w:rPr>
        <w:t>参加本届大赛所提交的所有材料，组委会有权用于后期有关大赛的宣传</w:t>
      </w:r>
      <w:r>
        <w:rPr>
          <w:rFonts w:ascii="Times New Roman" w:hAnsi="Times New Roman" w:hint="eastAsia"/>
          <w:sz w:val="24"/>
          <w:szCs w:val="24"/>
        </w:rPr>
        <w:t>和展览</w:t>
      </w:r>
      <w:r w:rsidRPr="009354D7">
        <w:rPr>
          <w:rFonts w:ascii="Times New Roman" w:hAnsi="Times New Roman" w:hint="eastAsia"/>
          <w:sz w:val="24"/>
          <w:szCs w:val="24"/>
        </w:rPr>
        <w:t>工作，但不得用于商业用途。</w:t>
      </w:r>
    </w:p>
    <w:p w:rsidR="00CA1A87" w:rsidRDefault="00CA1A87" w:rsidP="00E11ECF">
      <w:pPr>
        <w:spacing w:line="360" w:lineRule="auto"/>
        <w:ind w:firstLineChars="200" w:firstLine="31680"/>
        <w:rPr>
          <w:rFonts w:ascii="Times New Roman" w:hAnsi="Times New Roman"/>
          <w:sz w:val="24"/>
          <w:szCs w:val="28"/>
        </w:rPr>
      </w:pPr>
    </w:p>
    <w:p w:rsidR="00CA1A87" w:rsidRPr="007C4CE0" w:rsidRDefault="00CA1A87" w:rsidP="00E11ECF">
      <w:pPr>
        <w:spacing w:line="360" w:lineRule="auto"/>
        <w:ind w:firstLineChars="200" w:firstLine="31680"/>
        <w:rPr>
          <w:rFonts w:ascii="黑体" w:eastAsia="黑体" w:hAnsi="黑体"/>
          <w:sz w:val="24"/>
          <w:szCs w:val="28"/>
        </w:rPr>
      </w:pPr>
      <w:r w:rsidRPr="007C4CE0">
        <w:rPr>
          <w:rFonts w:ascii="黑体" w:eastAsia="黑体" w:hAnsi="黑体" w:hint="eastAsia"/>
          <w:sz w:val="24"/>
          <w:szCs w:val="28"/>
        </w:rPr>
        <w:t>参赛作品名称：</w:t>
      </w:r>
    </w:p>
    <w:p w:rsidR="00CA1A87" w:rsidRDefault="00CA1A87" w:rsidP="00E11ECF">
      <w:pPr>
        <w:spacing w:line="360" w:lineRule="auto"/>
        <w:ind w:firstLineChars="200" w:firstLine="31680"/>
        <w:rPr>
          <w:rFonts w:ascii="黑体" w:eastAsia="黑体" w:hAnsi="黑体"/>
          <w:sz w:val="24"/>
          <w:szCs w:val="28"/>
        </w:rPr>
      </w:pPr>
    </w:p>
    <w:p w:rsidR="00CA1A87" w:rsidRPr="002E679B" w:rsidRDefault="00CA1A87" w:rsidP="00E11ECF">
      <w:pPr>
        <w:spacing w:line="360" w:lineRule="auto"/>
        <w:ind w:firstLineChars="200" w:firstLine="31680"/>
        <w:rPr>
          <w:rFonts w:ascii="Times New Roman" w:hAnsi="Times New Roman"/>
          <w:sz w:val="24"/>
          <w:szCs w:val="28"/>
        </w:rPr>
      </w:pPr>
      <w:r w:rsidRPr="007C4CE0">
        <w:rPr>
          <w:rFonts w:ascii="黑体" w:eastAsia="黑体" w:hAnsi="黑体" w:hint="eastAsia"/>
          <w:sz w:val="24"/>
          <w:szCs w:val="28"/>
        </w:rPr>
        <w:t>团队负责人签字：（必须手签）</w:t>
      </w:r>
    </w:p>
    <w:p w:rsidR="00CA1A87" w:rsidRPr="00062516" w:rsidRDefault="00CA1A87" w:rsidP="00062516">
      <w:pPr>
        <w:rPr>
          <w:b/>
        </w:rPr>
      </w:pPr>
    </w:p>
    <w:sectPr w:rsidR="00CA1A87" w:rsidRPr="00062516" w:rsidSect="00D15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87" w:rsidRDefault="00CA1A87" w:rsidP="00A7453F">
      <w:r>
        <w:separator/>
      </w:r>
    </w:p>
  </w:endnote>
  <w:endnote w:type="continuationSeparator" w:id="0">
    <w:p w:rsidR="00CA1A87" w:rsidRDefault="00CA1A87" w:rsidP="00A7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87" w:rsidRDefault="00CA1A87" w:rsidP="00A7453F">
      <w:r>
        <w:separator/>
      </w:r>
    </w:p>
  </w:footnote>
  <w:footnote w:type="continuationSeparator" w:id="0">
    <w:p w:rsidR="00CA1A87" w:rsidRDefault="00CA1A87" w:rsidP="00A74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74"/>
    <w:rsid w:val="000419B0"/>
    <w:rsid w:val="00062516"/>
    <w:rsid w:val="00073106"/>
    <w:rsid w:val="000918F3"/>
    <w:rsid w:val="000E0ECD"/>
    <w:rsid w:val="000E4570"/>
    <w:rsid w:val="00147B91"/>
    <w:rsid w:val="001738FB"/>
    <w:rsid w:val="001F7DA2"/>
    <w:rsid w:val="002E679B"/>
    <w:rsid w:val="003254CF"/>
    <w:rsid w:val="003263F2"/>
    <w:rsid w:val="00384174"/>
    <w:rsid w:val="00405A24"/>
    <w:rsid w:val="00405AC8"/>
    <w:rsid w:val="00470D89"/>
    <w:rsid w:val="004C42A5"/>
    <w:rsid w:val="005E424F"/>
    <w:rsid w:val="00660810"/>
    <w:rsid w:val="006A654A"/>
    <w:rsid w:val="006D4153"/>
    <w:rsid w:val="006D57CD"/>
    <w:rsid w:val="0072151D"/>
    <w:rsid w:val="007632D8"/>
    <w:rsid w:val="00770A8B"/>
    <w:rsid w:val="007C4CE0"/>
    <w:rsid w:val="008E0EC3"/>
    <w:rsid w:val="009354D7"/>
    <w:rsid w:val="00966A44"/>
    <w:rsid w:val="009F0C4E"/>
    <w:rsid w:val="00A17409"/>
    <w:rsid w:val="00A34201"/>
    <w:rsid w:val="00A34D52"/>
    <w:rsid w:val="00A7453F"/>
    <w:rsid w:val="00AA6AAC"/>
    <w:rsid w:val="00AE0CBF"/>
    <w:rsid w:val="00B10B5D"/>
    <w:rsid w:val="00BB5891"/>
    <w:rsid w:val="00C000B8"/>
    <w:rsid w:val="00C66639"/>
    <w:rsid w:val="00CA1A87"/>
    <w:rsid w:val="00CB01AF"/>
    <w:rsid w:val="00D159C0"/>
    <w:rsid w:val="00DA4A03"/>
    <w:rsid w:val="00E11ECF"/>
    <w:rsid w:val="00E3018D"/>
    <w:rsid w:val="00E60793"/>
    <w:rsid w:val="00E7123C"/>
    <w:rsid w:val="00EE22D3"/>
    <w:rsid w:val="00F045FB"/>
    <w:rsid w:val="00F27D87"/>
    <w:rsid w:val="00F575C4"/>
    <w:rsid w:val="00FC727E"/>
    <w:rsid w:val="00FE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453F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74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453F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41</Words>
  <Characters>234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AutoBVT</cp:lastModifiedBy>
  <cp:revision>34</cp:revision>
  <dcterms:created xsi:type="dcterms:W3CDTF">2016-06-02T13:11:00Z</dcterms:created>
  <dcterms:modified xsi:type="dcterms:W3CDTF">2017-05-03T02:48:00Z</dcterms:modified>
</cp:coreProperties>
</file>