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7B" w:rsidRPr="00AC0BAB" w:rsidRDefault="00C72F7B" w:rsidP="0085022F">
      <w:pPr>
        <w:tabs>
          <w:tab w:val="left" w:pos="2400"/>
        </w:tabs>
        <w:jc w:val="center"/>
        <w:rPr>
          <w:rFonts w:ascii="仿宋" w:eastAsia="仿宋" w:hAnsi="仿宋" w:cs="宋体"/>
          <w:b/>
          <w:sz w:val="44"/>
          <w:szCs w:val="44"/>
        </w:rPr>
      </w:pPr>
      <w:r>
        <w:rPr>
          <w:rFonts w:ascii="仿宋" w:eastAsia="仿宋" w:hAnsi="仿宋" w:cs="宋体" w:hint="eastAsia"/>
          <w:b/>
          <w:sz w:val="44"/>
          <w:szCs w:val="44"/>
        </w:rPr>
        <w:t>《助研学金工作量考核表》管理</w:t>
      </w:r>
      <w:r w:rsidRPr="00AC0BAB">
        <w:rPr>
          <w:rFonts w:ascii="仿宋" w:eastAsia="仿宋" w:hAnsi="仿宋" w:cs="宋体" w:hint="eastAsia"/>
          <w:b/>
          <w:sz w:val="44"/>
          <w:szCs w:val="44"/>
        </w:rPr>
        <w:t>流程图</w:t>
      </w:r>
    </w:p>
    <w:p w:rsidR="00C72F7B" w:rsidRDefault="00C72F7B" w:rsidP="0085022F">
      <w:pPr>
        <w:tabs>
          <w:tab w:val="left" w:pos="2400"/>
        </w:tabs>
        <w:jc w:val="left"/>
      </w:pPr>
      <w:r>
        <w:rPr>
          <w:noProof/>
        </w:rPr>
        <w:pict>
          <v:rect id="_x0000_s1026" style="position:absolute;margin-left:63pt;margin-top:7.8pt;width:333pt;height:35.1pt;z-index:251644416">
            <v:textbox style="mso-next-textbox:#_x0000_s1026">
              <w:txbxContent>
                <w:p w:rsidR="00C72F7B" w:rsidRPr="00025E83" w:rsidRDefault="00C72F7B" w:rsidP="0085022F">
                  <w:pPr>
                    <w:jc w:val="center"/>
                  </w:pPr>
                  <w:r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学生填写表格，写明申请理由及工作内容等</w:t>
                  </w:r>
                </w:p>
              </w:txbxContent>
            </v:textbox>
          </v:rect>
        </w:pict>
      </w:r>
    </w:p>
    <w:p w:rsidR="00C72F7B" w:rsidRDefault="00C72F7B" w:rsidP="0085022F">
      <w:pPr>
        <w:tabs>
          <w:tab w:val="left" w:pos="2400"/>
        </w:tabs>
        <w:jc w:val="left"/>
      </w:pPr>
    </w:p>
    <w:p w:rsidR="00C72F7B" w:rsidRDefault="00C72F7B" w:rsidP="0085022F">
      <w:pPr>
        <w:tabs>
          <w:tab w:val="left" w:pos="2400"/>
        </w:tabs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4pt;margin-top:11.1pt;width:0;height:29.25pt;z-index:251645440" o:connectortype="straight">
            <v:stroke endarrow="block"/>
          </v:shape>
        </w:pict>
      </w:r>
    </w:p>
    <w:p w:rsidR="00C72F7B" w:rsidRDefault="00C72F7B" w:rsidP="0085022F">
      <w:pPr>
        <w:tabs>
          <w:tab w:val="left" w:pos="2400"/>
        </w:tabs>
        <w:jc w:val="left"/>
      </w:pPr>
      <w:r>
        <w:t xml:space="preserve">                                  </w:t>
      </w:r>
    </w:p>
    <w:p w:rsidR="00C72F7B" w:rsidRDefault="00C72F7B" w:rsidP="0085022F">
      <w:pPr>
        <w:tabs>
          <w:tab w:val="left" w:pos="2400"/>
        </w:tabs>
        <w:jc w:val="left"/>
      </w:pPr>
      <w:r>
        <w:rPr>
          <w:noProof/>
        </w:rPr>
        <w:pict>
          <v:rect id="_x0000_s1028" style="position:absolute;margin-left:65.25pt;margin-top:9.15pt;width:330.75pt;height:35.1pt;z-index:251646464">
            <v:textbox style="mso-next-textbox:#_x0000_s1028">
              <w:txbxContent>
                <w:p w:rsidR="00C72F7B" w:rsidRPr="00025E83" w:rsidRDefault="00C72F7B" w:rsidP="0085022F">
                  <w:pPr>
                    <w:jc w:val="center"/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学期结束，导师对学生进行考核并将考核情况填表</w:t>
                  </w:r>
                </w:p>
                <w:p w:rsidR="00C72F7B" w:rsidRPr="00E90705" w:rsidRDefault="00C72F7B" w:rsidP="0085022F"/>
              </w:txbxContent>
            </v:textbox>
          </v:rect>
        </w:pict>
      </w:r>
    </w:p>
    <w:p w:rsidR="00C72F7B" w:rsidRDefault="00C72F7B" w:rsidP="0085022F">
      <w:pPr>
        <w:tabs>
          <w:tab w:val="left" w:pos="2400"/>
        </w:tabs>
        <w:jc w:val="left"/>
      </w:pPr>
    </w:p>
    <w:p w:rsidR="00C72F7B" w:rsidRDefault="00C72F7B" w:rsidP="0085022F">
      <w:pPr>
        <w:tabs>
          <w:tab w:val="left" w:pos="2400"/>
        </w:tabs>
        <w:jc w:val="left"/>
      </w:pPr>
    </w:p>
    <w:p w:rsidR="00C72F7B" w:rsidRDefault="00C72F7B" w:rsidP="0085022F">
      <w:pPr>
        <w:tabs>
          <w:tab w:val="left" w:pos="2400"/>
        </w:tabs>
        <w:jc w:val="left"/>
      </w:pPr>
      <w:r>
        <w:rPr>
          <w:noProof/>
        </w:rPr>
        <w:pict>
          <v:shape id="_x0000_s1029" type="#_x0000_t32" style="position:absolute;margin-left:234pt;margin-top:1.95pt;width:0;height:29.25pt;z-index:251647488" o:connectortype="straight">
            <v:stroke endarrow="block"/>
          </v:shape>
        </w:pict>
      </w:r>
    </w:p>
    <w:p w:rsidR="00C72F7B" w:rsidRDefault="00C72F7B" w:rsidP="0085022F">
      <w:pPr>
        <w:tabs>
          <w:tab w:val="left" w:pos="2400"/>
        </w:tabs>
        <w:jc w:val="left"/>
      </w:pPr>
      <w:r>
        <w:rPr>
          <w:noProof/>
        </w:rPr>
        <w:pict>
          <v:rect id="_x0000_s1030" style="position:absolute;margin-left:63pt;margin-top:13.65pt;width:333pt;height:33.15pt;z-index:251648512">
            <v:textbox style="mso-next-textbox:#_x0000_s1030">
              <w:txbxContent>
                <w:p w:rsidR="00C72F7B" w:rsidRPr="00E90705" w:rsidRDefault="00C72F7B" w:rsidP="0085022F">
                  <w:pPr>
                    <w:jc w:val="center"/>
                  </w:pPr>
                  <w:r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院系审核表格填写是否明确、规范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并将表格存档</w:t>
                  </w:r>
                </w:p>
              </w:txbxContent>
            </v:textbox>
          </v:rect>
        </w:pict>
      </w:r>
    </w:p>
    <w:p w:rsidR="00C72F7B" w:rsidRDefault="00C72F7B" w:rsidP="0085022F">
      <w:pPr>
        <w:tabs>
          <w:tab w:val="left" w:pos="2400"/>
        </w:tabs>
        <w:jc w:val="left"/>
      </w:pPr>
    </w:p>
    <w:p w:rsidR="00C72F7B" w:rsidRDefault="00C72F7B" w:rsidP="0085022F">
      <w:pPr>
        <w:tabs>
          <w:tab w:val="left" w:pos="2400"/>
        </w:tabs>
        <w:jc w:val="left"/>
      </w:pPr>
    </w:p>
    <w:p w:rsidR="00C72F7B" w:rsidRDefault="00C72F7B" w:rsidP="0085022F">
      <w:pPr>
        <w:tabs>
          <w:tab w:val="left" w:pos="2400"/>
        </w:tabs>
        <w:jc w:val="left"/>
      </w:pPr>
      <w:r>
        <w:rPr>
          <w:noProof/>
        </w:rPr>
        <w:pict>
          <v:shape id="_x0000_s1031" type="#_x0000_t32" style="position:absolute;margin-left:234pt;margin-top:1.95pt;width:0;height:29.25pt;z-index:251649536" o:connectortype="straight">
            <v:stroke endarrow="block"/>
          </v:shape>
        </w:pict>
      </w:r>
    </w:p>
    <w:p w:rsidR="00C72F7B" w:rsidRDefault="00C72F7B" w:rsidP="0085022F">
      <w:pPr>
        <w:tabs>
          <w:tab w:val="left" w:pos="2400"/>
        </w:tabs>
        <w:jc w:val="left"/>
      </w:pPr>
      <w:r>
        <w:t xml:space="preserve">                              </w:t>
      </w:r>
      <w:r w:rsidRPr="00A241EC">
        <w:rPr>
          <w:rFonts w:ascii="仿宋" w:eastAsia="仿宋" w:hAnsi="仿宋" w:cs="宋体"/>
          <w:sz w:val="28"/>
          <w:szCs w:val="28"/>
        </w:rPr>
        <w:t xml:space="preserve"> </w:t>
      </w:r>
    </w:p>
    <w:p w:rsidR="00C72F7B" w:rsidRDefault="00C72F7B" w:rsidP="0085022F">
      <w:pPr>
        <w:tabs>
          <w:tab w:val="left" w:pos="2400"/>
        </w:tabs>
        <w:jc w:val="left"/>
      </w:pPr>
      <w:r>
        <w:rPr>
          <w:noProof/>
        </w:rPr>
        <w:pict>
          <v:rect id="_x0000_s1032" style="position:absolute;margin-left:63pt;margin-top:0;width:333pt;height:35.1pt;z-index:251650560">
            <v:textbox style="mso-next-textbox:#_x0000_s1032">
              <w:txbxContent>
                <w:p w:rsidR="00C72F7B" w:rsidRPr="00025E83" w:rsidRDefault="00C72F7B" w:rsidP="0085022F">
                  <w:pPr>
                    <w:jc w:val="center"/>
                  </w:pPr>
                  <w:r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研究生院、财务处定期检查院系管理情况</w:t>
                  </w:r>
                </w:p>
              </w:txbxContent>
            </v:textbox>
          </v:rect>
        </w:pict>
      </w:r>
    </w:p>
    <w:p w:rsidR="00C72F7B" w:rsidRDefault="00C72F7B" w:rsidP="0085022F">
      <w:pPr>
        <w:tabs>
          <w:tab w:val="left" w:pos="2400"/>
        </w:tabs>
        <w:jc w:val="left"/>
      </w:pPr>
      <w:r>
        <w:t xml:space="preserve">                                </w:t>
      </w:r>
    </w:p>
    <w:p w:rsidR="00C72F7B" w:rsidRDefault="00C72F7B" w:rsidP="0085022F">
      <w:pPr>
        <w:tabs>
          <w:tab w:val="left" w:pos="2400"/>
        </w:tabs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/>
          <w:sz w:val="28"/>
          <w:szCs w:val="28"/>
        </w:rPr>
        <w:t xml:space="preserve">              </w:t>
      </w:r>
    </w:p>
    <w:p w:rsidR="00C72F7B" w:rsidRDefault="00C72F7B" w:rsidP="0085022F">
      <w:pPr>
        <w:tabs>
          <w:tab w:val="left" w:pos="2400"/>
        </w:tabs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/>
          <w:sz w:val="28"/>
          <w:szCs w:val="28"/>
        </w:rPr>
        <w:t xml:space="preserve">             </w:t>
      </w:r>
      <w:r w:rsidRPr="00BE5A0A">
        <w:rPr>
          <w:rFonts w:ascii="仿宋" w:eastAsia="仿宋" w:hAnsi="仿宋" w:cs="宋体" w:hint="eastAsia"/>
          <w:b/>
          <w:kern w:val="0"/>
          <w:sz w:val="44"/>
          <w:szCs w:val="44"/>
        </w:rPr>
        <w:t>人员信息管理流程图</w:t>
      </w:r>
    </w:p>
    <w:p w:rsidR="00C72F7B" w:rsidRDefault="00C72F7B" w:rsidP="0085022F">
      <w:pPr>
        <w:tabs>
          <w:tab w:val="left" w:pos="2400"/>
        </w:tabs>
        <w:jc w:val="left"/>
      </w:pPr>
    </w:p>
    <w:p w:rsidR="00C72F7B" w:rsidRDefault="00C72F7B" w:rsidP="0085022F">
      <w:pPr>
        <w:tabs>
          <w:tab w:val="left" w:pos="2400"/>
        </w:tabs>
        <w:jc w:val="left"/>
      </w:pPr>
      <w:r>
        <w:rPr>
          <w:noProof/>
        </w:rPr>
        <w:pict>
          <v:rect id="_x0000_s1033" style="position:absolute;margin-left:101.25pt;margin-top:10.65pt;width:198.75pt;height:38.7pt;z-index:251651584">
            <v:textbox style="mso-next-textbox:#_x0000_s1033">
              <w:txbxContent>
                <w:p w:rsidR="00C72F7B" w:rsidRPr="00725D8E" w:rsidRDefault="00C72F7B" w:rsidP="00DD6305">
                  <w:pPr>
                    <w:jc w:val="center"/>
                  </w:pPr>
                  <w:r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导师登录财务信息门户</w:t>
                  </w:r>
                </w:p>
              </w:txbxContent>
            </v:textbox>
          </v:rect>
        </w:pict>
      </w:r>
    </w:p>
    <w:p w:rsidR="00C72F7B" w:rsidRDefault="00C72F7B" w:rsidP="0085022F">
      <w:pPr>
        <w:tabs>
          <w:tab w:val="left" w:pos="2400"/>
        </w:tabs>
        <w:jc w:val="left"/>
      </w:pPr>
    </w:p>
    <w:p w:rsidR="00C72F7B" w:rsidRDefault="00C72F7B" w:rsidP="0085022F">
      <w:pPr>
        <w:tabs>
          <w:tab w:val="left" w:pos="2400"/>
        </w:tabs>
        <w:jc w:val="left"/>
      </w:pPr>
    </w:p>
    <w:p w:rsidR="00C72F7B" w:rsidRDefault="00C72F7B" w:rsidP="0085022F">
      <w:pPr>
        <w:tabs>
          <w:tab w:val="left" w:pos="2400"/>
        </w:tabs>
        <w:jc w:val="left"/>
      </w:pPr>
      <w:r>
        <w:rPr>
          <w:noProof/>
        </w:rPr>
        <w:pict>
          <v:shape id="_x0000_s1034" type="#_x0000_t32" style="position:absolute;margin-left:198pt;margin-top:2.55pt;width:0;height:29.25pt;z-index:251652608" o:connectortype="straight">
            <v:stroke endarrow="block"/>
          </v:shape>
        </w:pict>
      </w:r>
      <w:r>
        <w:t xml:space="preserve">                                  </w:t>
      </w:r>
      <w:r w:rsidRPr="00CF4AD8">
        <w:rPr>
          <w:rFonts w:ascii="仿宋" w:eastAsia="仿宋" w:hAnsi="仿宋" w:cs="宋体" w:hint="eastAsia"/>
          <w:kern w:val="0"/>
          <w:sz w:val="28"/>
          <w:szCs w:val="28"/>
        </w:rPr>
        <w:t>选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kern w:val="0"/>
          <w:sz w:val="28"/>
          <w:szCs w:val="28"/>
        </w:rPr>
        <w:t>择</w:t>
      </w:r>
    </w:p>
    <w:p w:rsidR="00C72F7B" w:rsidRDefault="00C72F7B" w:rsidP="0085022F">
      <w:pPr>
        <w:tabs>
          <w:tab w:val="left" w:pos="2400"/>
        </w:tabs>
        <w:jc w:val="left"/>
      </w:pPr>
      <w:r>
        <w:rPr>
          <w:noProof/>
        </w:rPr>
        <w:pict>
          <v:rect id="_x0000_s1035" style="position:absolute;margin-left:99pt;margin-top:.6pt;width:198pt;height:39.75pt;z-index:251667968">
            <v:textbox style="mso-next-textbox:#_x0000_s1035">
              <w:txbxContent>
                <w:p w:rsidR="00C72F7B" w:rsidRPr="00025E83" w:rsidRDefault="00C72F7B" w:rsidP="00DD6305">
                  <w:pPr>
                    <w:jc w:val="center"/>
                  </w:pPr>
                  <w:r w:rsidRPr="00DF5290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助研学金发放管理系统</w:t>
                  </w:r>
                </w:p>
              </w:txbxContent>
            </v:textbox>
          </v:rect>
        </w:pict>
      </w:r>
    </w:p>
    <w:p w:rsidR="00C72F7B" w:rsidRDefault="00C72F7B" w:rsidP="0085022F">
      <w:pPr>
        <w:tabs>
          <w:tab w:val="left" w:pos="2400"/>
        </w:tabs>
        <w:jc w:val="left"/>
      </w:pPr>
    </w:p>
    <w:p w:rsidR="00C72F7B" w:rsidRDefault="00C72F7B" w:rsidP="0085022F">
      <w:pPr>
        <w:tabs>
          <w:tab w:val="left" w:pos="2400"/>
        </w:tabs>
        <w:jc w:val="left"/>
      </w:pPr>
      <w:r>
        <w:rPr>
          <w:noProof/>
        </w:rPr>
        <w:pict>
          <v:shape id="_x0000_s1036" type="#_x0000_t32" style="position:absolute;margin-left:194.25pt;margin-top:9.15pt;width:0;height:29.25pt;z-index:251666944" o:connectortype="straight">
            <v:stroke endarrow="block"/>
          </v:shape>
        </w:pict>
      </w:r>
    </w:p>
    <w:p w:rsidR="00C72F7B" w:rsidRDefault="00C72F7B" w:rsidP="0085022F">
      <w:pPr>
        <w:tabs>
          <w:tab w:val="left" w:pos="2400"/>
        </w:tabs>
        <w:jc w:val="left"/>
      </w:pPr>
    </w:p>
    <w:p w:rsidR="00C72F7B" w:rsidRDefault="00C72F7B" w:rsidP="0085022F">
      <w:pPr>
        <w:tabs>
          <w:tab w:val="left" w:pos="2400"/>
        </w:tabs>
        <w:jc w:val="left"/>
      </w:pPr>
      <w:r>
        <w:rPr>
          <w:noProof/>
        </w:rPr>
        <w:pict>
          <v:rect id="_x0000_s1037" style="position:absolute;margin-left:99pt;margin-top:7.8pt;width:198pt;height:39.75pt;z-index:251668992">
            <v:textbox style="mso-next-textbox:#_x0000_s1037">
              <w:txbxContent>
                <w:p w:rsidR="00C72F7B" w:rsidRPr="00944474" w:rsidRDefault="00C72F7B" w:rsidP="00DD6305">
                  <w:pPr>
                    <w:jc w:val="center"/>
                  </w:pPr>
                  <w:r w:rsidRPr="00944474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录入</w:t>
                  </w:r>
                  <w:r w:rsidRPr="00DF5290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发放人员名单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信息</w:t>
                  </w:r>
                </w:p>
              </w:txbxContent>
            </v:textbox>
          </v:rect>
        </w:pict>
      </w:r>
    </w:p>
    <w:p w:rsidR="00C72F7B" w:rsidRDefault="00C72F7B" w:rsidP="0085022F">
      <w:pPr>
        <w:tabs>
          <w:tab w:val="left" w:pos="2400"/>
        </w:tabs>
        <w:jc w:val="left"/>
      </w:pPr>
    </w:p>
    <w:p w:rsidR="00C72F7B" w:rsidRDefault="00C72F7B" w:rsidP="0085022F">
      <w:pPr>
        <w:tabs>
          <w:tab w:val="left" w:pos="2400"/>
        </w:tabs>
        <w:jc w:val="left"/>
      </w:pPr>
    </w:p>
    <w:p w:rsidR="00C72F7B" w:rsidRDefault="00C72F7B" w:rsidP="0085022F">
      <w:pPr>
        <w:tabs>
          <w:tab w:val="left" w:pos="2400"/>
        </w:tabs>
        <w:jc w:val="left"/>
      </w:pPr>
      <w:r>
        <w:rPr>
          <w:noProof/>
        </w:rPr>
        <w:pict>
          <v:shape id="_x0000_s1038" type="#_x0000_t32" style="position:absolute;margin-left:194.25pt;margin-top:.15pt;width:0;height:29.25pt;z-index:251665920" o:connectortype="straight">
            <v:stroke endarrow="block"/>
          </v:shape>
        </w:pict>
      </w:r>
      <w:r>
        <w:t xml:space="preserve">                                </w:t>
      </w:r>
      <w:r w:rsidRPr="00745D3F">
        <w:rPr>
          <w:rFonts w:ascii="仿宋" w:eastAsia="仿宋" w:hAnsi="仿宋" w:cs="宋体"/>
          <w:sz w:val="28"/>
          <w:szCs w:val="28"/>
        </w:rPr>
        <w:t xml:space="preserve"> </w:t>
      </w:r>
      <w:r w:rsidRPr="00745D3F">
        <w:rPr>
          <w:rFonts w:ascii="仿宋" w:eastAsia="仿宋" w:hAnsi="仿宋" w:cs="宋体" w:hint="eastAsia"/>
          <w:sz w:val="28"/>
          <w:szCs w:val="28"/>
        </w:rPr>
        <w:t>提</w:t>
      </w:r>
      <w:r w:rsidRPr="00745D3F">
        <w:rPr>
          <w:rFonts w:ascii="仿宋" w:eastAsia="仿宋" w:hAnsi="仿宋" w:cs="宋体"/>
          <w:sz w:val="28"/>
          <w:szCs w:val="28"/>
        </w:rPr>
        <w:t xml:space="preserve">  </w:t>
      </w:r>
      <w:r w:rsidRPr="00745D3F">
        <w:rPr>
          <w:rFonts w:ascii="仿宋" w:eastAsia="仿宋" w:hAnsi="仿宋" w:cs="宋体" w:hint="eastAsia"/>
          <w:sz w:val="28"/>
          <w:szCs w:val="28"/>
        </w:rPr>
        <w:t>交</w:t>
      </w:r>
    </w:p>
    <w:p w:rsidR="00C72F7B" w:rsidRDefault="00C72F7B" w:rsidP="0085022F">
      <w:pPr>
        <w:tabs>
          <w:tab w:val="left" w:pos="2400"/>
        </w:tabs>
        <w:jc w:val="left"/>
      </w:pPr>
      <w:r>
        <w:rPr>
          <w:noProof/>
        </w:rPr>
        <w:pict>
          <v:rect id="_x0000_s1039" style="position:absolute;margin-left:99pt;margin-top:0;width:198pt;height:39.75pt;z-index:251670016">
            <v:textbox style="mso-next-textbox:#_x0000_s1039">
              <w:txbxContent>
                <w:p w:rsidR="00C72F7B" w:rsidRPr="00DD6305" w:rsidRDefault="00C72F7B" w:rsidP="00DD6305">
                  <w:pPr>
                    <w:jc w:val="center"/>
                  </w:pPr>
                  <w:r w:rsidRPr="00DD6305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院系初审</w:t>
                  </w:r>
                </w:p>
              </w:txbxContent>
            </v:textbox>
          </v:rect>
        </w:pict>
      </w:r>
    </w:p>
    <w:p w:rsidR="00C72F7B" w:rsidRDefault="00C72F7B" w:rsidP="0085022F">
      <w:pPr>
        <w:tabs>
          <w:tab w:val="left" w:pos="2400"/>
        </w:tabs>
        <w:jc w:val="left"/>
      </w:pPr>
    </w:p>
    <w:p w:rsidR="00C72F7B" w:rsidRDefault="00C72F7B" w:rsidP="0085022F">
      <w:pPr>
        <w:tabs>
          <w:tab w:val="left" w:pos="2400"/>
        </w:tabs>
        <w:jc w:val="left"/>
      </w:pPr>
      <w:r>
        <w:rPr>
          <w:noProof/>
        </w:rPr>
        <w:pict>
          <v:shape id="_x0000_s1040" type="#_x0000_t32" style="position:absolute;margin-left:194.25pt;margin-top:6.75pt;width:0;height:29.25pt;z-index:251664896" o:connectortype="straight">
            <v:stroke endarrow="block"/>
          </v:shape>
        </w:pict>
      </w:r>
      <w:r>
        <w:t xml:space="preserve">                                 </w:t>
      </w:r>
      <w:r>
        <w:rPr>
          <w:rFonts w:ascii="仿宋" w:eastAsia="仿宋" w:hAnsi="仿宋" w:cs="宋体" w:hint="eastAsia"/>
          <w:sz w:val="28"/>
          <w:szCs w:val="28"/>
        </w:rPr>
        <w:t>提</w:t>
      </w:r>
      <w:r>
        <w:rPr>
          <w:rFonts w:ascii="仿宋" w:eastAsia="仿宋" w:hAnsi="仿宋" w:cs="宋体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>交</w:t>
      </w:r>
    </w:p>
    <w:p w:rsidR="00C72F7B" w:rsidRPr="00745D3F" w:rsidRDefault="00C72F7B" w:rsidP="0085022F">
      <w:pPr>
        <w:tabs>
          <w:tab w:val="left" w:pos="6330"/>
        </w:tabs>
      </w:pPr>
      <w:r>
        <w:rPr>
          <w:noProof/>
        </w:rPr>
        <w:pict>
          <v:rect id="_x0000_s1041" style="position:absolute;left:0;text-align:left;margin-left:99pt;margin-top:7.8pt;width:198pt;height:35.1pt;z-index:251671040">
            <v:textbox style="mso-next-textbox:#_x0000_s1041">
              <w:txbxContent>
                <w:p w:rsidR="00C72F7B" w:rsidRPr="00025E83" w:rsidRDefault="00C72F7B" w:rsidP="00DD6305">
                  <w:pPr>
                    <w:jc w:val="center"/>
                  </w:pPr>
                  <w:r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研究生院审核</w:t>
                  </w:r>
                  <w:r>
                    <w:rPr>
                      <w:rFonts w:ascii="仿宋" w:eastAsia="仿宋" w:hAnsi="仿宋" w:cs="宋体"/>
                      <w:kern w:val="0"/>
                      <w:sz w:val="28"/>
                      <w:szCs w:val="28"/>
                    </w:rPr>
                    <w:t>,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信息入库</w:t>
                  </w:r>
                </w:p>
              </w:txbxContent>
            </v:textbox>
          </v:rect>
        </w:pict>
      </w:r>
      <w:r>
        <w:tab/>
      </w:r>
    </w:p>
    <w:p w:rsidR="00C72F7B" w:rsidRDefault="00C72F7B" w:rsidP="00944474">
      <w:pPr>
        <w:tabs>
          <w:tab w:val="left" w:pos="2400"/>
        </w:tabs>
        <w:jc w:val="center"/>
        <w:rPr>
          <w:rFonts w:ascii="仿宋" w:eastAsia="仿宋" w:hAnsi="仿宋" w:cs="宋体"/>
          <w:b/>
          <w:sz w:val="44"/>
          <w:szCs w:val="44"/>
        </w:rPr>
      </w:pPr>
    </w:p>
    <w:p w:rsidR="00C72F7B" w:rsidRPr="00AC0BAB" w:rsidRDefault="00C72F7B" w:rsidP="00944474">
      <w:pPr>
        <w:tabs>
          <w:tab w:val="left" w:pos="2400"/>
        </w:tabs>
        <w:jc w:val="center"/>
        <w:rPr>
          <w:rFonts w:ascii="仿宋" w:eastAsia="仿宋" w:hAnsi="仿宋" w:cs="宋体"/>
          <w:b/>
          <w:sz w:val="44"/>
          <w:szCs w:val="44"/>
        </w:rPr>
      </w:pPr>
      <w:r w:rsidRPr="00AC0BAB">
        <w:rPr>
          <w:rFonts w:ascii="仿宋" w:eastAsia="仿宋" w:hAnsi="仿宋" w:cs="宋体" w:hint="eastAsia"/>
          <w:b/>
          <w:sz w:val="44"/>
          <w:szCs w:val="44"/>
        </w:rPr>
        <w:t>发放流程图</w:t>
      </w:r>
    </w:p>
    <w:p w:rsidR="00C72F7B" w:rsidRDefault="00C72F7B" w:rsidP="009B1613">
      <w:pPr>
        <w:tabs>
          <w:tab w:val="left" w:pos="2400"/>
        </w:tabs>
        <w:jc w:val="left"/>
      </w:pPr>
      <w:r>
        <w:rPr>
          <w:noProof/>
        </w:rPr>
        <w:pict>
          <v:rect id="_x0000_s1042" style="position:absolute;margin-left:101.25pt;margin-top:7.2pt;width:198.75pt;height:35.1pt;z-index:251653632">
            <v:textbox style="mso-next-textbox:#_x0000_s1042">
              <w:txbxContent>
                <w:p w:rsidR="00C72F7B" w:rsidRPr="00025E83" w:rsidRDefault="00C72F7B" w:rsidP="001E18B5">
                  <w:pPr>
                    <w:jc w:val="center"/>
                  </w:pPr>
                  <w:r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导师登录</w:t>
                  </w:r>
                  <w:r w:rsidRPr="00DF5290"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财务</w:t>
                  </w:r>
                  <w:r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处综合信息门户</w:t>
                  </w:r>
                </w:p>
              </w:txbxContent>
            </v:textbox>
          </v:rect>
        </w:pict>
      </w:r>
    </w:p>
    <w:p w:rsidR="00C72F7B" w:rsidRDefault="00C72F7B" w:rsidP="009B1613">
      <w:pPr>
        <w:tabs>
          <w:tab w:val="left" w:pos="2400"/>
        </w:tabs>
        <w:jc w:val="left"/>
      </w:pPr>
    </w:p>
    <w:p w:rsidR="00C72F7B" w:rsidRDefault="00C72F7B" w:rsidP="009B1613">
      <w:pPr>
        <w:tabs>
          <w:tab w:val="left" w:pos="2400"/>
        </w:tabs>
        <w:jc w:val="left"/>
      </w:pPr>
      <w:r>
        <w:rPr>
          <w:noProof/>
        </w:rPr>
        <w:pict>
          <v:shape id="_x0000_s1043" type="#_x0000_t32" style="position:absolute;margin-left:198pt;margin-top:11.1pt;width:0;height:29.25pt;z-index:251654656" o:connectortype="straight">
            <v:stroke endarrow="block"/>
          </v:shape>
        </w:pict>
      </w:r>
    </w:p>
    <w:p w:rsidR="00C72F7B" w:rsidRDefault="00C72F7B" w:rsidP="009B1613">
      <w:pPr>
        <w:tabs>
          <w:tab w:val="left" w:pos="2400"/>
        </w:tabs>
        <w:jc w:val="left"/>
      </w:pPr>
      <w:r>
        <w:rPr>
          <w:noProof/>
        </w:rPr>
        <w:pict>
          <v:rect id="_x0000_s1044" style="position:absolute;margin-left:101.25pt;margin-top:24.75pt;width:198.75pt;height:35.1pt;z-index:251658752">
            <v:textbox style="mso-next-textbox:#_x0000_s1044">
              <w:txbxContent>
                <w:p w:rsidR="00C72F7B" w:rsidRPr="00025E83" w:rsidRDefault="00C72F7B" w:rsidP="00E90705">
                  <w:pPr>
                    <w:jc w:val="center"/>
                  </w:pPr>
                  <w:r w:rsidRPr="00DF5290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助研学金发放管理系统</w:t>
                  </w:r>
                </w:p>
                <w:p w:rsidR="00C72F7B" w:rsidRPr="00E90705" w:rsidRDefault="00C72F7B" w:rsidP="00E90705"/>
              </w:txbxContent>
            </v:textbox>
          </v:rect>
        </w:pict>
      </w:r>
      <w:r>
        <w:t xml:space="preserve">                                  </w:t>
      </w:r>
      <w:r w:rsidRPr="00CF4AD8">
        <w:rPr>
          <w:rFonts w:ascii="仿宋" w:eastAsia="仿宋" w:hAnsi="仿宋" w:cs="宋体" w:hint="eastAsia"/>
          <w:kern w:val="0"/>
          <w:sz w:val="28"/>
          <w:szCs w:val="28"/>
        </w:rPr>
        <w:t>选</w:t>
      </w:r>
      <w:r w:rsidRPr="00CF4AD8"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 w:rsidRPr="00CF4AD8">
        <w:rPr>
          <w:rFonts w:ascii="仿宋" w:eastAsia="仿宋" w:hAnsi="仿宋" w:cs="宋体" w:hint="eastAsia"/>
          <w:kern w:val="0"/>
          <w:sz w:val="28"/>
          <w:szCs w:val="28"/>
        </w:rPr>
        <w:t>择</w:t>
      </w:r>
    </w:p>
    <w:p w:rsidR="00C72F7B" w:rsidRDefault="00C72F7B" w:rsidP="009B1613">
      <w:pPr>
        <w:tabs>
          <w:tab w:val="left" w:pos="2400"/>
        </w:tabs>
        <w:jc w:val="left"/>
      </w:pPr>
    </w:p>
    <w:p w:rsidR="00C72F7B" w:rsidRDefault="00C72F7B" w:rsidP="009B1613">
      <w:pPr>
        <w:tabs>
          <w:tab w:val="left" w:pos="2400"/>
        </w:tabs>
        <w:jc w:val="left"/>
      </w:pPr>
      <w:r>
        <w:rPr>
          <w:noProof/>
        </w:rPr>
        <w:pict>
          <v:shape id="_x0000_s1045" type="#_x0000_t32" style="position:absolute;margin-left:198pt;margin-top:13.05pt;width:0;height:29.25pt;z-index:251655680" o:connectortype="straight">
            <v:stroke endarrow="block"/>
          </v:shape>
        </w:pict>
      </w:r>
    </w:p>
    <w:p w:rsidR="00C72F7B" w:rsidRDefault="00C72F7B" w:rsidP="009B1613">
      <w:pPr>
        <w:tabs>
          <w:tab w:val="left" w:pos="2400"/>
        </w:tabs>
        <w:jc w:val="left"/>
      </w:pPr>
    </w:p>
    <w:p w:rsidR="00C72F7B" w:rsidRDefault="00C72F7B" w:rsidP="009B1613">
      <w:pPr>
        <w:tabs>
          <w:tab w:val="left" w:pos="2400"/>
        </w:tabs>
        <w:jc w:val="left"/>
      </w:pPr>
      <w:r>
        <w:rPr>
          <w:noProof/>
        </w:rPr>
        <w:pict>
          <v:rect id="_x0000_s1046" style="position:absolute;margin-left:69.75pt;margin-top:11.1pt;width:258.75pt;height:66.9pt;z-index:251661824">
            <v:textbox style="mso-next-textbox:#_x0000_s1046">
              <w:txbxContent>
                <w:p w:rsidR="00C72F7B" w:rsidRDefault="00C72F7B" w:rsidP="00E90705">
                  <w:pPr>
                    <w:jc w:val="center"/>
                    <w:rPr>
                      <w:rFonts w:ascii="仿宋" w:eastAsia="仿宋" w:hAnsi="仿宋" w:cs="宋体"/>
                      <w:sz w:val="28"/>
                      <w:szCs w:val="28"/>
                    </w:rPr>
                  </w:pPr>
                  <w:r w:rsidRPr="00DF5290"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录入</w:t>
                  </w:r>
                  <w:r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发放导师</w:t>
                  </w:r>
                  <w:r w:rsidRPr="00DF5290"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工号、姓名及授权项目号</w:t>
                  </w:r>
                  <w:r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、选择发放学生，填写发放金额</w:t>
                  </w:r>
                </w:p>
                <w:p w:rsidR="00C72F7B" w:rsidRPr="00E90705" w:rsidRDefault="00C72F7B" w:rsidP="00E90705">
                  <w:pPr>
                    <w:jc w:val="center"/>
                  </w:pPr>
                </w:p>
              </w:txbxContent>
            </v:textbox>
          </v:rect>
        </w:pict>
      </w:r>
    </w:p>
    <w:p w:rsidR="00C72F7B" w:rsidRDefault="00C72F7B" w:rsidP="009B1613">
      <w:pPr>
        <w:tabs>
          <w:tab w:val="left" w:pos="2400"/>
        </w:tabs>
        <w:jc w:val="left"/>
      </w:pPr>
    </w:p>
    <w:p w:rsidR="00C72F7B" w:rsidRDefault="00C72F7B" w:rsidP="009B1613">
      <w:pPr>
        <w:tabs>
          <w:tab w:val="left" w:pos="2400"/>
        </w:tabs>
        <w:jc w:val="left"/>
      </w:pPr>
    </w:p>
    <w:p w:rsidR="00C72F7B" w:rsidRDefault="00C72F7B" w:rsidP="009B1613">
      <w:pPr>
        <w:tabs>
          <w:tab w:val="left" w:pos="2400"/>
        </w:tabs>
        <w:jc w:val="left"/>
      </w:pPr>
    </w:p>
    <w:p w:rsidR="00C72F7B" w:rsidRDefault="00C72F7B" w:rsidP="009B1613">
      <w:pPr>
        <w:tabs>
          <w:tab w:val="left" w:pos="2400"/>
        </w:tabs>
        <w:jc w:val="left"/>
      </w:pPr>
    </w:p>
    <w:p w:rsidR="00C72F7B" w:rsidRDefault="00C72F7B" w:rsidP="009B1613">
      <w:pPr>
        <w:tabs>
          <w:tab w:val="left" w:pos="2400"/>
        </w:tabs>
        <w:jc w:val="left"/>
      </w:pPr>
      <w:r>
        <w:rPr>
          <w:noProof/>
        </w:rPr>
        <w:pict>
          <v:rect id="_x0000_s1047" style="position:absolute;margin-left:96.75pt;margin-top:29.1pt;width:198.75pt;height:35.1pt;z-index:251659776">
            <v:textbox style="mso-next-textbox:#_x0000_s1047">
              <w:txbxContent>
                <w:p w:rsidR="00C72F7B" w:rsidRPr="00025E83" w:rsidRDefault="00C72F7B" w:rsidP="00E90705">
                  <w:pPr>
                    <w:jc w:val="center"/>
                  </w:pPr>
                  <w:r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网上预约申请并打印</w:t>
                  </w:r>
                  <w:r w:rsidRPr="00DF5290"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预约报销单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8" type="#_x0000_t32" style="position:absolute;margin-left:198pt;margin-top:-.15pt;width:0;height:29.25pt;z-index:251656704" o:connectortype="straight">
            <v:stroke endarrow="block"/>
          </v:shape>
        </w:pict>
      </w:r>
      <w:r>
        <w:t xml:space="preserve">                              </w:t>
      </w:r>
      <w:r w:rsidRPr="00A241EC">
        <w:rPr>
          <w:rFonts w:ascii="仿宋" w:eastAsia="仿宋" w:hAnsi="仿宋" w:cs="宋体"/>
          <w:sz w:val="28"/>
          <w:szCs w:val="28"/>
        </w:rPr>
        <w:t xml:space="preserve"> </w:t>
      </w:r>
      <w:r w:rsidRPr="00A241EC">
        <w:rPr>
          <w:rFonts w:ascii="仿宋" w:eastAsia="仿宋" w:hAnsi="仿宋" w:cs="宋体" w:hint="eastAsia"/>
          <w:sz w:val="28"/>
          <w:szCs w:val="28"/>
        </w:rPr>
        <w:t>确认</w:t>
      </w:r>
      <w:r>
        <w:rPr>
          <w:rFonts w:ascii="仿宋" w:eastAsia="仿宋" w:hAnsi="仿宋" w:cs="宋体" w:hint="eastAsia"/>
          <w:sz w:val="28"/>
          <w:szCs w:val="28"/>
        </w:rPr>
        <w:t>发放清单</w:t>
      </w:r>
    </w:p>
    <w:p w:rsidR="00C72F7B" w:rsidRDefault="00C72F7B" w:rsidP="009B1613">
      <w:pPr>
        <w:tabs>
          <w:tab w:val="left" w:pos="2400"/>
        </w:tabs>
        <w:jc w:val="left"/>
      </w:pPr>
    </w:p>
    <w:p w:rsidR="00C72F7B" w:rsidRDefault="00C72F7B" w:rsidP="009B1613">
      <w:pPr>
        <w:tabs>
          <w:tab w:val="left" w:pos="2400"/>
        </w:tabs>
        <w:jc w:val="left"/>
      </w:pPr>
    </w:p>
    <w:p w:rsidR="00C72F7B" w:rsidRDefault="00C72F7B" w:rsidP="009B1613">
      <w:pPr>
        <w:tabs>
          <w:tab w:val="left" w:pos="2400"/>
        </w:tabs>
        <w:jc w:val="left"/>
      </w:pPr>
      <w:r>
        <w:rPr>
          <w:noProof/>
        </w:rPr>
        <w:pict>
          <v:shape id="_x0000_s1049" type="#_x0000_t32" style="position:absolute;margin-left:198pt;margin-top:1.8pt;width:0;height:29.25pt;z-index:251657728" o:connectortype="straight">
            <v:stroke endarrow="block"/>
          </v:shape>
        </w:pict>
      </w:r>
      <w:r>
        <w:t xml:space="preserve">                                </w:t>
      </w:r>
      <w:r w:rsidRPr="00DF5290">
        <w:rPr>
          <w:rFonts w:ascii="仿宋" w:eastAsia="仿宋" w:hAnsi="仿宋" w:cs="宋体" w:hint="eastAsia"/>
          <w:sz w:val="28"/>
          <w:szCs w:val="28"/>
        </w:rPr>
        <w:t>签字盖章</w:t>
      </w:r>
    </w:p>
    <w:p w:rsidR="00C72F7B" w:rsidRDefault="00C72F7B" w:rsidP="009B1613">
      <w:pPr>
        <w:tabs>
          <w:tab w:val="left" w:pos="2400"/>
        </w:tabs>
        <w:jc w:val="left"/>
      </w:pPr>
      <w:r>
        <w:rPr>
          <w:noProof/>
        </w:rPr>
        <w:pict>
          <v:rect id="_x0000_s1050" style="position:absolute;margin-left:69.75pt;margin-top:-.15pt;width:258.75pt;height:66.9pt;z-index:251662848">
            <v:textbox style="mso-next-textbox:#_x0000_s1050">
              <w:txbxContent>
                <w:p w:rsidR="00C72F7B" w:rsidRPr="00E90705" w:rsidRDefault="00C72F7B" w:rsidP="00725D8E">
                  <w:pPr>
                    <w:jc w:val="center"/>
                  </w:pPr>
                  <w:r w:rsidRPr="00DF5290"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送交财务处（</w:t>
                  </w:r>
                  <w:r w:rsidRPr="00725D8E"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四牌楼校区五四楼</w:t>
                  </w:r>
                  <w:r w:rsidRPr="00725D8E">
                    <w:rPr>
                      <w:rFonts w:ascii="仿宋" w:eastAsia="仿宋" w:hAnsi="仿宋" w:cs="宋体"/>
                      <w:sz w:val="28"/>
                      <w:szCs w:val="28"/>
                    </w:rPr>
                    <w:t>302</w:t>
                  </w:r>
                  <w:r w:rsidRPr="00725D8E"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室或九龙湖校区财务科</w:t>
                  </w:r>
                  <w:r w:rsidRPr="00725D8E">
                    <w:rPr>
                      <w:rFonts w:ascii="仿宋" w:eastAsia="仿宋" w:hAnsi="仿宋" w:cs="宋体"/>
                      <w:sz w:val="28"/>
                      <w:szCs w:val="28"/>
                    </w:rPr>
                    <w:t>106</w:t>
                  </w:r>
                  <w:r w:rsidRPr="00725D8E"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室）</w:t>
                  </w:r>
                </w:p>
              </w:txbxContent>
            </v:textbox>
          </v:rect>
        </w:pict>
      </w:r>
    </w:p>
    <w:p w:rsidR="00C72F7B" w:rsidRDefault="00C72F7B" w:rsidP="009B1613">
      <w:pPr>
        <w:tabs>
          <w:tab w:val="left" w:pos="2400"/>
        </w:tabs>
        <w:jc w:val="left"/>
      </w:pPr>
    </w:p>
    <w:p w:rsidR="00C72F7B" w:rsidRDefault="00C72F7B" w:rsidP="009B1613">
      <w:pPr>
        <w:tabs>
          <w:tab w:val="left" w:pos="2400"/>
        </w:tabs>
        <w:jc w:val="left"/>
      </w:pPr>
    </w:p>
    <w:p w:rsidR="00C72F7B" w:rsidRDefault="00C72F7B" w:rsidP="009B1613">
      <w:pPr>
        <w:tabs>
          <w:tab w:val="left" w:pos="2400"/>
        </w:tabs>
        <w:jc w:val="left"/>
      </w:pPr>
    </w:p>
    <w:p w:rsidR="00C72F7B" w:rsidRDefault="00C72F7B" w:rsidP="009B1613">
      <w:pPr>
        <w:tabs>
          <w:tab w:val="left" w:pos="2400"/>
        </w:tabs>
        <w:jc w:val="left"/>
      </w:pPr>
      <w:r>
        <w:rPr>
          <w:noProof/>
        </w:rPr>
        <w:pict>
          <v:shape id="_x0000_s1051" type="#_x0000_t32" style="position:absolute;margin-left:192.75pt;margin-top:4.35pt;width:0;height:29.25pt;z-index:251663872" o:connectortype="straight">
            <v:stroke endarrow="block"/>
          </v:shape>
        </w:pict>
      </w:r>
    </w:p>
    <w:p w:rsidR="00C72F7B" w:rsidRDefault="00C72F7B" w:rsidP="009B1613">
      <w:pPr>
        <w:tabs>
          <w:tab w:val="left" w:pos="2400"/>
        </w:tabs>
        <w:jc w:val="left"/>
      </w:pPr>
      <w:r>
        <w:rPr>
          <w:noProof/>
        </w:rPr>
        <w:pict>
          <v:rect id="_x0000_s1052" style="position:absolute;margin-left:90.75pt;margin-top:15.45pt;width:204.75pt;height:67.95pt;z-index:251660800">
            <v:textbox style="mso-next-textbox:#_x0000_s1052">
              <w:txbxContent>
                <w:p w:rsidR="00C72F7B" w:rsidRDefault="00C72F7B" w:rsidP="00725D8E">
                  <w:pPr>
                    <w:jc w:val="center"/>
                    <w:rPr>
                      <w:rFonts w:ascii="仿宋" w:eastAsia="仿宋" w:hAnsi="仿宋" w:cs="宋体"/>
                      <w:sz w:val="28"/>
                      <w:szCs w:val="28"/>
                    </w:rPr>
                  </w:pPr>
                  <w:r w:rsidRPr="00DF5290"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收费与信息管理科</w:t>
                  </w:r>
                  <w:r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负责</w:t>
                  </w:r>
                </w:p>
                <w:p w:rsidR="00C72F7B" w:rsidRPr="00725D8E" w:rsidRDefault="00C72F7B" w:rsidP="00725D8E">
                  <w:pPr>
                    <w:jc w:val="center"/>
                  </w:pPr>
                  <w:r w:rsidRPr="00DF5290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月底</w:t>
                  </w:r>
                  <w:r w:rsidRPr="00DF5290"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前完成批量发放到卡</w:t>
                  </w:r>
                  <w:r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工作</w:t>
                  </w:r>
                </w:p>
              </w:txbxContent>
            </v:textbox>
          </v:rect>
        </w:pict>
      </w:r>
    </w:p>
    <w:p w:rsidR="00C72F7B" w:rsidRDefault="00C72F7B" w:rsidP="009B1613">
      <w:pPr>
        <w:tabs>
          <w:tab w:val="left" w:pos="2400"/>
        </w:tabs>
        <w:jc w:val="left"/>
      </w:pPr>
    </w:p>
    <w:p w:rsidR="00C72F7B" w:rsidRDefault="00C72F7B" w:rsidP="009B1613">
      <w:pPr>
        <w:tabs>
          <w:tab w:val="left" w:pos="2400"/>
        </w:tabs>
        <w:jc w:val="left"/>
      </w:pPr>
    </w:p>
    <w:p w:rsidR="00C72F7B" w:rsidRDefault="00C72F7B" w:rsidP="009B1613">
      <w:pPr>
        <w:tabs>
          <w:tab w:val="left" w:pos="2400"/>
        </w:tabs>
        <w:jc w:val="left"/>
      </w:pPr>
    </w:p>
    <w:p w:rsidR="00C72F7B" w:rsidRDefault="00C72F7B" w:rsidP="009B1613">
      <w:pPr>
        <w:tabs>
          <w:tab w:val="left" w:pos="2400"/>
        </w:tabs>
        <w:jc w:val="left"/>
      </w:pPr>
    </w:p>
    <w:p w:rsidR="00C72F7B" w:rsidRDefault="00C72F7B" w:rsidP="009B1613">
      <w:pPr>
        <w:tabs>
          <w:tab w:val="left" w:pos="2400"/>
        </w:tabs>
        <w:jc w:val="left"/>
      </w:pPr>
    </w:p>
    <w:p w:rsidR="00C72F7B" w:rsidRDefault="00C72F7B" w:rsidP="009B1613">
      <w:pPr>
        <w:tabs>
          <w:tab w:val="left" w:pos="2400"/>
        </w:tabs>
        <w:jc w:val="left"/>
      </w:pPr>
    </w:p>
    <w:p w:rsidR="00C72F7B" w:rsidRDefault="00C72F7B" w:rsidP="009B1613">
      <w:pPr>
        <w:tabs>
          <w:tab w:val="left" w:pos="2400"/>
        </w:tabs>
        <w:jc w:val="left"/>
      </w:pPr>
      <w:r w:rsidRPr="002050BB">
        <w:rPr>
          <w:rFonts w:ascii="仿宋" w:eastAsia="仿宋" w:hAnsi="仿宋" w:cs="宋体" w:hint="eastAsia"/>
          <w:sz w:val="28"/>
          <w:szCs w:val="28"/>
        </w:rPr>
        <w:t>备注：</w:t>
      </w:r>
      <w:r>
        <w:rPr>
          <w:rFonts w:ascii="仿宋" w:eastAsia="仿宋" w:hAnsi="仿宋" w:cs="宋体"/>
          <w:sz w:val="28"/>
          <w:szCs w:val="28"/>
        </w:rPr>
        <w:t xml:space="preserve"> </w:t>
      </w:r>
      <w:r w:rsidRPr="00DF5290">
        <w:rPr>
          <w:rFonts w:ascii="仿宋" w:eastAsia="仿宋" w:hAnsi="仿宋" w:cs="宋体" w:hint="eastAsia"/>
          <w:sz w:val="28"/>
          <w:szCs w:val="28"/>
        </w:rPr>
        <w:t>每月</w:t>
      </w:r>
      <w:r w:rsidRPr="00DF5290">
        <w:rPr>
          <w:rFonts w:ascii="仿宋" w:eastAsia="仿宋" w:hAnsi="仿宋" w:cs="宋体"/>
          <w:sz w:val="28"/>
          <w:szCs w:val="28"/>
        </w:rPr>
        <w:t>1-20</w:t>
      </w:r>
      <w:r w:rsidRPr="00DF5290">
        <w:rPr>
          <w:rFonts w:ascii="仿宋" w:eastAsia="仿宋" w:hAnsi="仿宋" w:cs="宋体" w:hint="eastAsia"/>
          <w:sz w:val="28"/>
          <w:szCs w:val="28"/>
        </w:rPr>
        <w:t>日为发放清单、网上预约单的递交日（遇节假日适当顺延）；</w:t>
      </w:r>
      <w:r w:rsidRPr="00DF5290">
        <w:rPr>
          <w:rFonts w:ascii="仿宋" w:eastAsia="仿宋" w:hAnsi="仿宋" w:cs="宋体"/>
          <w:sz w:val="28"/>
          <w:szCs w:val="28"/>
        </w:rPr>
        <w:t>21</w:t>
      </w:r>
      <w:r w:rsidRPr="00DF5290">
        <w:rPr>
          <w:rFonts w:ascii="仿宋" w:eastAsia="仿宋" w:hAnsi="仿宋" w:cs="宋体" w:hint="eastAsia"/>
          <w:sz w:val="28"/>
          <w:szCs w:val="28"/>
        </w:rPr>
        <w:t>日零时（遇节假日适当顺延）起关闭当月发放账务申请并开启次月服务</w:t>
      </w:r>
      <w:r>
        <w:rPr>
          <w:rFonts w:ascii="仿宋" w:eastAsia="仿宋" w:hAnsi="仿宋" w:cs="宋体" w:hint="eastAsia"/>
          <w:sz w:val="28"/>
          <w:szCs w:val="28"/>
        </w:rPr>
        <w:t>。</w:t>
      </w:r>
    </w:p>
    <w:sectPr w:rsidR="00C72F7B" w:rsidSect="004F1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F7B" w:rsidRDefault="00C72F7B" w:rsidP="00A3477D">
      <w:r>
        <w:separator/>
      </w:r>
    </w:p>
  </w:endnote>
  <w:endnote w:type="continuationSeparator" w:id="0">
    <w:p w:rsidR="00C72F7B" w:rsidRDefault="00C72F7B" w:rsidP="00A34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F7B" w:rsidRDefault="00C72F7B" w:rsidP="00A3477D">
      <w:r>
        <w:separator/>
      </w:r>
    </w:p>
  </w:footnote>
  <w:footnote w:type="continuationSeparator" w:id="0">
    <w:p w:rsidR="00C72F7B" w:rsidRDefault="00C72F7B" w:rsidP="00A347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2FA"/>
    <w:rsid w:val="00025E83"/>
    <w:rsid w:val="00056B53"/>
    <w:rsid w:val="00065108"/>
    <w:rsid w:val="00071CFD"/>
    <w:rsid w:val="000778EC"/>
    <w:rsid w:val="0008395B"/>
    <w:rsid w:val="000B3B4C"/>
    <w:rsid w:val="0011151E"/>
    <w:rsid w:val="00115193"/>
    <w:rsid w:val="0011569D"/>
    <w:rsid w:val="001437E4"/>
    <w:rsid w:val="001525CB"/>
    <w:rsid w:val="001526A7"/>
    <w:rsid w:val="00192A36"/>
    <w:rsid w:val="001E18B5"/>
    <w:rsid w:val="001F4648"/>
    <w:rsid w:val="002050BB"/>
    <w:rsid w:val="002408B2"/>
    <w:rsid w:val="00287B6C"/>
    <w:rsid w:val="00305BF4"/>
    <w:rsid w:val="00311AAD"/>
    <w:rsid w:val="003D0043"/>
    <w:rsid w:val="00407E45"/>
    <w:rsid w:val="004333E9"/>
    <w:rsid w:val="00450479"/>
    <w:rsid w:val="004869CE"/>
    <w:rsid w:val="004B3BEB"/>
    <w:rsid w:val="004F1F0C"/>
    <w:rsid w:val="004F33B4"/>
    <w:rsid w:val="00505AC4"/>
    <w:rsid w:val="00561F15"/>
    <w:rsid w:val="00585914"/>
    <w:rsid w:val="005D3D8F"/>
    <w:rsid w:val="00603249"/>
    <w:rsid w:val="00635A55"/>
    <w:rsid w:val="00690872"/>
    <w:rsid w:val="00717D70"/>
    <w:rsid w:val="00725D8E"/>
    <w:rsid w:val="00745D3F"/>
    <w:rsid w:val="00761D44"/>
    <w:rsid w:val="00780A27"/>
    <w:rsid w:val="007A290C"/>
    <w:rsid w:val="007B1C94"/>
    <w:rsid w:val="007C2EA0"/>
    <w:rsid w:val="0080782F"/>
    <w:rsid w:val="00807C69"/>
    <w:rsid w:val="00821C54"/>
    <w:rsid w:val="008241EA"/>
    <w:rsid w:val="0085022F"/>
    <w:rsid w:val="008800E9"/>
    <w:rsid w:val="008E45FE"/>
    <w:rsid w:val="008E679B"/>
    <w:rsid w:val="00944474"/>
    <w:rsid w:val="0094689F"/>
    <w:rsid w:val="00964304"/>
    <w:rsid w:val="009B0D80"/>
    <w:rsid w:val="009B1613"/>
    <w:rsid w:val="009C132D"/>
    <w:rsid w:val="00A241EC"/>
    <w:rsid w:val="00A3477D"/>
    <w:rsid w:val="00A36212"/>
    <w:rsid w:val="00A51A92"/>
    <w:rsid w:val="00AA64B5"/>
    <w:rsid w:val="00AC0BAB"/>
    <w:rsid w:val="00AE0B77"/>
    <w:rsid w:val="00B00D26"/>
    <w:rsid w:val="00B3501C"/>
    <w:rsid w:val="00B60A63"/>
    <w:rsid w:val="00B73C29"/>
    <w:rsid w:val="00B85E18"/>
    <w:rsid w:val="00BD0BFE"/>
    <w:rsid w:val="00BE5A0A"/>
    <w:rsid w:val="00C01856"/>
    <w:rsid w:val="00C0234B"/>
    <w:rsid w:val="00C549C9"/>
    <w:rsid w:val="00C72F7B"/>
    <w:rsid w:val="00CD215B"/>
    <w:rsid w:val="00CF4AD8"/>
    <w:rsid w:val="00D01445"/>
    <w:rsid w:val="00D72A4B"/>
    <w:rsid w:val="00D80C15"/>
    <w:rsid w:val="00D87DFA"/>
    <w:rsid w:val="00D9307B"/>
    <w:rsid w:val="00DA579C"/>
    <w:rsid w:val="00DA67B1"/>
    <w:rsid w:val="00DC6F9E"/>
    <w:rsid w:val="00DD6305"/>
    <w:rsid w:val="00DE4641"/>
    <w:rsid w:val="00DF3E1D"/>
    <w:rsid w:val="00DF5290"/>
    <w:rsid w:val="00E1751C"/>
    <w:rsid w:val="00E90705"/>
    <w:rsid w:val="00EE3ACC"/>
    <w:rsid w:val="00EE52FA"/>
    <w:rsid w:val="00F5376A"/>
    <w:rsid w:val="00F60312"/>
    <w:rsid w:val="00F6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0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34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77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34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77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2</Pages>
  <Words>80</Words>
  <Characters>462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赵松立</cp:lastModifiedBy>
  <cp:revision>18</cp:revision>
  <dcterms:created xsi:type="dcterms:W3CDTF">2017-03-21T08:03:00Z</dcterms:created>
  <dcterms:modified xsi:type="dcterms:W3CDTF">2017-03-23T08:53:00Z</dcterms:modified>
</cp:coreProperties>
</file>