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D7" w:rsidRPr="00D93ADF" w:rsidRDefault="006950D7" w:rsidP="00D4511B">
      <w:pPr>
        <w:spacing w:beforeLines="50" w:before="156" w:afterLines="50" w:after="156"/>
        <w:jc w:val="center"/>
        <w:rPr>
          <w:b/>
          <w:sz w:val="32"/>
          <w:szCs w:val="24"/>
        </w:rPr>
      </w:pPr>
      <w:r w:rsidRPr="00D93ADF">
        <w:rPr>
          <w:rFonts w:hint="eastAsia"/>
          <w:b/>
          <w:sz w:val="32"/>
          <w:szCs w:val="24"/>
        </w:rPr>
        <w:t>2016</w:t>
      </w:r>
      <w:r w:rsidRPr="00D93ADF">
        <w:rPr>
          <w:rFonts w:hint="eastAsia"/>
          <w:b/>
          <w:sz w:val="32"/>
          <w:szCs w:val="24"/>
        </w:rPr>
        <w:t>年全国大学生生物医学工程创新设计竞赛参赛报名表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142"/>
        <w:gridCol w:w="1984"/>
        <w:gridCol w:w="1134"/>
        <w:gridCol w:w="1276"/>
        <w:gridCol w:w="992"/>
        <w:gridCol w:w="851"/>
        <w:gridCol w:w="1275"/>
        <w:gridCol w:w="1276"/>
        <w:gridCol w:w="425"/>
        <w:gridCol w:w="993"/>
        <w:gridCol w:w="2126"/>
      </w:tblGrid>
      <w:tr w:rsidR="00D93ADF" w:rsidRPr="00D93ADF" w:rsidTr="00752994">
        <w:trPr>
          <w:trHeight w:val="597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50D7" w:rsidRPr="00D93ADF" w:rsidRDefault="006950D7" w:rsidP="00F33D9F">
            <w:pPr>
              <w:jc w:val="center"/>
              <w:rPr>
                <w:b/>
                <w:sz w:val="24"/>
                <w:szCs w:val="24"/>
              </w:rPr>
            </w:pPr>
            <w:r w:rsidRPr="00D93ADF">
              <w:rPr>
                <w:rFonts w:hint="eastAsia"/>
                <w:b/>
                <w:sz w:val="24"/>
                <w:szCs w:val="24"/>
              </w:rPr>
              <w:t>参赛队名称</w:t>
            </w:r>
          </w:p>
        </w:tc>
        <w:tc>
          <w:tcPr>
            <w:tcW w:w="12474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50D7" w:rsidRPr="00D93ADF" w:rsidRDefault="006950D7" w:rsidP="00F33D9F">
            <w:pPr>
              <w:jc w:val="center"/>
              <w:rPr>
                <w:sz w:val="24"/>
                <w:szCs w:val="24"/>
              </w:rPr>
            </w:pPr>
          </w:p>
        </w:tc>
      </w:tr>
      <w:tr w:rsidR="00D93ADF" w:rsidRPr="00D93ADF" w:rsidTr="00752994">
        <w:trPr>
          <w:trHeight w:val="696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2994" w:rsidRPr="00D93ADF" w:rsidRDefault="00752994" w:rsidP="00752994">
            <w:pPr>
              <w:jc w:val="center"/>
              <w:rPr>
                <w:b/>
                <w:sz w:val="24"/>
                <w:szCs w:val="24"/>
              </w:rPr>
            </w:pPr>
            <w:r w:rsidRPr="00D93ADF">
              <w:rPr>
                <w:rFonts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12474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</w:p>
        </w:tc>
      </w:tr>
      <w:tr w:rsidR="00D93ADF" w:rsidRPr="00D93ADF" w:rsidTr="00752994">
        <w:trPr>
          <w:trHeight w:val="696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50D7" w:rsidRPr="00D93ADF" w:rsidRDefault="00752994" w:rsidP="00752994">
            <w:pPr>
              <w:jc w:val="center"/>
              <w:rPr>
                <w:b/>
                <w:sz w:val="24"/>
                <w:szCs w:val="24"/>
              </w:rPr>
            </w:pPr>
            <w:r w:rsidRPr="00D93ADF"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2474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50D7" w:rsidRPr="00D93ADF" w:rsidRDefault="006950D7" w:rsidP="00F33D9F">
            <w:pPr>
              <w:jc w:val="center"/>
              <w:rPr>
                <w:sz w:val="24"/>
                <w:szCs w:val="24"/>
              </w:rPr>
            </w:pPr>
          </w:p>
        </w:tc>
      </w:tr>
      <w:tr w:rsidR="00D93ADF" w:rsidRPr="00D93ADF" w:rsidTr="00752994">
        <w:trPr>
          <w:trHeight w:val="696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2994" w:rsidRPr="00D93ADF" w:rsidRDefault="00752994" w:rsidP="00752994">
            <w:pPr>
              <w:jc w:val="center"/>
              <w:rPr>
                <w:b/>
                <w:sz w:val="24"/>
                <w:szCs w:val="24"/>
              </w:rPr>
            </w:pPr>
            <w:r w:rsidRPr="00D93ADF">
              <w:rPr>
                <w:rFonts w:hint="eastAsia"/>
                <w:b/>
                <w:sz w:val="24"/>
                <w:szCs w:val="24"/>
              </w:rPr>
              <w:t>参赛类别</w:t>
            </w:r>
          </w:p>
        </w:tc>
        <w:tc>
          <w:tcPr>
            <w:tcW w:w="12474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2994" w:rsidRPr="00D93ADF" w:rsidRDefault="00752994" w:rsidP="00752994">
            <w:pPr>
              <w:rPr>
                <w:b/>
                <w:sz w:val="24"/>
                <w:szCs w:val="24"/>
              </w:rPr>
            </w:pPr>
            <w:r w:rsidRPr="00D93ADF">
              <w:rPr>
                <w:rFonts w:hint="eastAsia"/>
                <w:sz w:val="24"/>
                <w:szCs w:val="24"/>
              </w:rPr>
              <w:t xml:space="preserve"> </w:t>
            </w:r>
            <w:r w:rsidRPr="00D93ADF">
              <w:rPr>
                <w:rFonts w:hint="eastAsia"/>
                <w:b/>
                <w:sz w:val="24"/>
                <w:szCs w:val="24"/>
              </w:rPr>
              <w:t>（</w:t>
            </w:r>
            <w:r w:rsidRPr="00D93ADF"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Pr="00D93ADF">
              <w:rPr>
                <w:rFonts w:hint="eastAsia"/>
                <w:b/>
                <w:sz w:val="24"/>
                <w:szCs w:val="24"/>
              </w:rPr>
              <w:t>）自选项目组</w:t>
            </w:r>
            <w:r w:rsidRPr="00D93ADF">
              <w:rPr>
                <w:rFonts w:hint="eastAsia"/>
                <w:b/>
                <w:sz w:val="24"/>
                <w:szCs w:val="24"/>
              </w:rPr>
              <w:t xml:space="preserve">         </w:t>
            </w:r>
            <w:r w:rsidRPr="00D93ADF">
              <w:rPr>
                <w:rFonts w:hint="eastAsia"/>
                <w:b/>
                <w:sz w:val="24"/>
                <w:szCs w:val="24"/>
              </w:rPr>
              <w:t>（</w:t>
            </w:r>
            <w:r w:rsidRPr="00D93ADF"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Pr="00D93ADF">
              <w:rPr>
                <w:rFonts w:hint="eastAsia"/>
                <w:b/>
                <w:sz w:val="24"/>
                <w:szCs w:val="24"/>
              </w:rPr>
              <w:t>）命题项目组</w:t>
            </w:r>
          </w:p>
        </w:tc>
      </w:tr>
      <w:tr w:rsidR="00D93ADF" w:rsidRPr="00D93ADF" w:rsidTr="00752994">
        <w:trPr>
          <w:trHeight w:val="552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2994" w:rsidRPr="00D93ADF" w:rsidRDefault="00752994" w:rsidP="00F33D9F">
            <w:pPr>
              <w:jc w:val="center"/>
              <w:rPr>
                <w:b/>
                <w:sz w:val="24"/>
                <w:szCs w:val="24"/>
              </w:rPr>
            </w:pPr>
            <w:r w:rsidRPr="00D93ADF">
              <w:rPr>
                <w:rFonts w:hint="eastAsia"/>
                <w:b/>
                <w:sz w:val="24"/>
                <w:szCs w:val="24"/>
              </w:rPr>
              <w:t>参赛人员</w:t>
            </w:r>
          </w:p>
          <w:p w:rsidR="00752994" w:rsidRPr="00D93ADF" w:rsidRDefault="00752994" w:rsidP="00F33D9F">
            <w:pPr>
              <w:jc w:val="center"/>
              <w:rPr>
                <w:b/>
                <w:sz w:val="24"/>
                <w:szCs w:val="24"/>
              </w:rPr>
            </w:pPr>
            <w:r w:rsidRPr="00D93ADF">
              <w:rPr>
                <w:rFonts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752994" w:rsidRPr="00D93ADF" w:rsidRDefault="00752994" w:rsidP="00F33D9F">
            <w:pPr>
              <w:jc w:val="center"/>
              <w:rPr>
                <w:b/>
                <w:sz w:val="24"/>
                <w:szCs w:val="24"/>
              </w:rPr>
            </w:pPr>
            <w:r w:rsidRPr="00D93ADF">
              <w:rPr>
                <w:rFonts w:hint="eastAsia"/>
                <w:b/>
                <w:sz w:val="24"/>
                <w:szCs w:val="24"/>
              </w:rPr>
              <w:t>身份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752994" w:rsidRPr="00D93ADF" w:rsidRDefault="00752994" w:rsidP="00F33D9F">
            <w:pPr>
              <w:jc w:val="center"/>
              <w:rPr>
                <w:b/>
                <w:sz w:val="24"/>
                <w:szCs w:val="24"/>
              </w:rPr>
            </w:pPr>
            <w:r w:rsidRPr="00D93ADF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52994" w:rsidRPr="00D93ADF" w:rsidRDefault="00752994" w:rsidP="00F33D9F">
            <w:pPr>
              <w:jc w:val="center"/>
              <w:rPr>
                <w:b/>
                <w:sz w:val="24"/>
                <w:szCs w:val="24"/>
              </w:rPr>
            </w:pPr>
            <w:r w:rsidRPr="00D93ADF">
              <w:rPr>
                <w:b/>
                <w:sz w:val="24"/>
                <w:szCs w:val="24"/>
              </w:rPr>
              <w:t>性别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752994" w:rsidRPr="00D93ADF" w:rsidRDefault="00752994" w:rsidP="00F33D9F">
            <w:pPr>
              <w:jc w:val="center"/>
              <w:rPr>
                <w:b/>
                <w:sz w:val="24"/>
                <w:szCs w:val="24"/>
              </w:rPr>
            </w:pPr>
            <w:r w:rsidRPr="00D93ADF">
              <w:rPr>
                <w:b/>
                <w:sz w:val="24"/>
                <w:szCs w:val="24"/>
              </w:rPr>
              <w:t>学院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752994" w:rsidRPr="00D93ADF" w:rsidRDefault="00752994" w:rsidP="00F33D9F">
            <w:pPr>
              <w:jc w:val="center"/>
              <w:rPr>
                <w:b/>
                <w:sz w:val="24"/>
                <w:szCs w:val="24"/>
              </w:rPr>
            </w:pPr>
            <w:r w:rsidRPr="00D93ADF">
              <w:rPr>
                <w:b/>
                <w:sz w:val="24"/>
                <w:szCs w:val="24"/>
              </w:rPr>
              <w:t>专业</w:t>
            </w:r>
            <w:r w:rsidRPr="00D93ADF">
              <w:rPr>
                <w:rFonts w:hint="eastAsia"/>
                <w:b/>
                <w:sz w:val="24"/>
                <w:szCs w:val="24"/>
              </w:rPr>
              <w:t>/</w:t>
            </w:r>
            <w:r w:rsidRPr="00D93ADF">
              <w:rPr>
                <w:rFonts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752994" w:rsidRPr="00D93ADF" w:rsidRDefault="00752994" w:rsidP="00F33D9F">
            <w:pPr>
              <w:jc w:val="center"/>
              <w:rPr>
                <w:b/>
                <w:sz w:val="24"/>
                <w:szCs w:val="24"/>
              </w:rPr>
            </w:pPr>
            <w:r w:rsidRPr="00D93ADF">
              <w:rPr>
                <w:rFonts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2994" w:rsidRPr="00D93ADF" w:rsidRDefault="00752994" w:rsidP="00F33D9F">
            <w:pPr>
              <w:jc w:val="center"/>
              <w:rPr>
                <w:b/>
                <w:sz w:val="24"/>
                <w:szCs w:val="24"/>
              </w:rPr>
            </w:pPr>
            <w:r w:rsidRPr="00D93ADF">
              <w:rPr>
                <w:rFonts w:hint="eastAsia"/>
                <w:b/>
                <w:sz w:val="24"/>
                <w:szCs w:val="24"/>
              </w:rPr>
              <w:t>电子邮箱</w:t>
            </w:r>
          </w:p>
        </w:tc>
      </w:tr>
      <w:tr w:rsidR="00D93ADF" w:rsidRPr="00D93ADF" w:rsidTr="00752994">
        <w:trPr>
          <w:trHeight w:val="552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  <w:r w:rsidRPr="00D93ADF">
              <w:rPr>
                <w:rFonts w:hint="eastAsia"/>
                <w:sz w:val="24"/>
                <w:szCs w:val="24"/>
              </w:rPr>
              <w:t>队长</w:t>
            </w:r>
          </w:p>
        </w:tc>
        <w:tc>
          <w:tcPr>
            <w:tcW w:w="1984" w:type="dxa"/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</w:p>
        </w:tc>
      </w:tr>
      <w:tr w:rsidR="00D93ADF" w:rsidRPr="00D93ADF" w:rsidTr="00752994">
        <w:trPr>
          <w:trHeight w:val="552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  <w:r w:rsidRPr="00D93ADF">
              <w:rPr>
                <w:rFonts w:hint="eastAsia"/>
                <w:sz w:val="24"/>
                <w:szCs w:val="24"/>
              </w:rPr>
              <w:t>队员</w:t>
            </w:r>
          </w:p>
        </w:tc>
        <w:tc>
          <w:tcPr>
            <w:tcW w:w="1984" w:type="dxa"/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</w:p>
        </w:tc>
      </w:tr>
      <w:tr w:rsidR="00D93ADF" w:rsidRPr="00D93ADF" w:rsidTr="00752994">
        <w:trPr>
          <w:trHeight w:val="552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  <w:r w:rsidRPr="00D93ADF">
              <w:rPr>
                <w:rFonts w:hint="eastAsia"/>
                <w:sz w:val="24"/>
                <w:szCs w:val="24"/>
              </w:rPr>
              <w:t>队员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</w:p>
        </w:tc>
      </w:tr>
      <w:tr w:rsidR="00D93ADF" w:rsidRPr="00D93ADF" w:rsidTr="00752994">
        <w:trPr>
          <w:trHeight w:val="668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33D9F" w:rsidRPr="00D93ADF" w:rsidRDefault="00F33D9F" w:rsidP="00F33D9F">
            <w:pPr>
              <w:jc w:val="center"/>
              <w:rPr>
                <w:b/>
                <w:sz w:val="24"/>
                <w:szCs w:val="24"/>
              </w:rPr>
            </w:pPr>
            <w:r w:rsidRPr="00D93ADF">
              <w:rPr>
                <w:rFonts w:hint="eastAsia"/>
                <w:b/>
                <w:sz w:val="24"/>
                <w:szCs w:val="24"/>
              </w:rPr>
              <w:t>指导教师</w:t>
            </w:r>
          </w:p>
          <w:p w:rsidR="00D4511B" w:rsidRPr="00D93ADF" w:rsidRDefault="00D4511B" w:rsidP="00F33D9F">
            <w:pPr>
              <w:jc w:val="center"/>
              <w:rPr>
                <w:b/>
                <w:sz w:val="24"/>
                <w:szCs w:val="24"/>
              </w:rPr>
            </w:pPr>
            <w:r w:rsidRPr="00D93ADF">
              <w:rPr>
                <w:rFonts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D9F" w:rsidRPr="00D93ADF" w:rsidRDefault="00F33D9F" w:rsidP="00F33D9F">
            <w:pPr>
              <w:jc w:val="center"/>
            </w:pPr>
            <w:r w:rsidRPr="00D93ADF">
              <w:rPr>
                <w:rFonts w:hint="eastAsia"/>
              </w:rPr>
              <w:t>姓名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D9F" w:rsidRPr="00D93ADF" w:rsidRDefault="00F33D9F" w:rsidP="00F33D9F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D9F" w:rsidRPr="00D93ADF" w:rsidRDefault="00752994" w:rsidP="00F33D9F">
            <w:pPr>
              <w:jc w:val="center"/>
            </w:pPr>
            <w:r w:rsidRPr="00D93ADF">
              <w:t>性别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D9F" w:rsidRPr="00D93ADF" w:rsidRDefault="00F33D9F" w:rsidP="00F33D9F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D9F" w:rsidRPr="00D93ADF" w:rsidRDefault="00752994" w:rsidP="00F33D9F">
            <w:pPr>
              <w:jc w:val="center"/>
            </w:pPr>
            <w:r w:rsidRPr="00D93ADF">
              <w:rPr>
                <w:rFonts w:hint="eastAsia"/>
              </w:rPr>
              <w:t>职务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33D9F" w:rsidRPr="00D93ADF" w:rsidRDefault="00F33D9F" w:rsidP="00F33D9F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F" w:rsidRPr="00D93ADF" w:rsidRDefault="00752994" w:rsidP="00F33D9F">
            <w:pPr>
              <w:jc w:val="center"/>
            </w:pPr>
            <w:r w:rsidRPr="00D93ADF">
              <w:rPr>
                <w:rFonts w:hint="eastAsia"/>
              </w:rPr>
              <w:t>职称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33D9F" w:rsidRPr="00D93ADF" w:rsidRDefault="00F33D9F" w:rsidP="00F33D9F">
            <w:pPr>
              <w:jc w:val="center"/>
            </w:pPr>
          </w:p>
        </w:tc>
      </w:tr>
      <w:tr w:rsidR="00D93ADF" w:rsidRPr="00D93ADF" w:rsidTr="00752994">
        <w:trPr>
          <w:trHeight w:val="668"/>
        </w:trPr>
        <w:tc>
          <w:tcPr>
            <w:tcW w:w="1384" w:type="dxa"/>
            <w:vMerge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752994" w:rsidRPr="00D93ADF" w:rsidRDefault="00752994" w:rsidP="00F33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2994" w:rsidRPr="00D93ADF" w:rsidRDefault="00752994" w:rsidP="00F33D9F">
            <w:pPr>
              <w:jc w:val="center"/>
            </w:pPr>
            <w:r w:rsidRPr="00D93ADF">
              <w:rPr>
                <w:rFonts w:hint="eastAsia"/>
              </w:rPr>
              <w:t>单位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2994" w:rsidRPr="00D93ADF" w:rsidRDefault="00752994" w:rsidP="00F33D9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52994" w:rsidRPr="00D93ADF" w:rsidRDefault="00752994" w:rsidP="00F33D9F">
            <w:pPr>
              <w:jc w:val="center"/>
            </w:pPr>
            <w:r w:rsidRPr="00D93ADF">
              <w:rPr>
                <w:rFonts w:hint="eastAsia"/>
              </w:rPr>
              <w:t>电子邮箱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52994" w:rsidRPr="00D93ADF" w:rsidRDefault="00752994" w:rsidP="00F33D9F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52994" w:rsidRPr="00D93ADF" w:rsidRDefault="00752994" w:rsidP="00F33D9F">
            <w:pPr>
              <w:jc w:val="center"/>
            </w:pPr>
            <w:r w:rsidRPr="00D93ADF">
              <w:rPr>
                <w:rFonts w:hint="eastAsia"/>
              </w:rPr>
              <w:t>手机号码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752994" w:rsidRPr="00D93ADF" w:rsidRDefault="00752994" w:rsidP="00F33D9F">
            <w:pPr>
              <w:jc w:val="center"/>
            </w:pPr>
          </w:p>
        </w:tc>
      </w:tr>
      <w:tr w:rsidR="006950D7" w:rsidRPr="00D93ADF" w:rsidTr="00D4511B">
        <w:trPr>
          <w:trHeight w:val="567"/>
        </w:trPr>
        <w:tc>
          <w:tcPr>
            <w:tcW w:w="1456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11B" w:rsidRPr="007A3B98" w:rsidRDefault="0024034D" w:rsidP="00752994">
            <w:pPr>
              <w:rPr>
                <w:b/>
                <w:sz w:val="24"/>
                <w:szCs w:val="24"/>
              </w:rPr>
            </w:pPr>
            <w:bookmarkStart w:id="0" w:name="_GoBack" w:colFirst="0" w:colLast="0"/>
            <w:r w:rsidRPr="007A3B98">
              <w:rPr>
                <w:rFonts w:hint="eastAsia"/>
                <w:b/>
                <w:color w:val="FF0000"/>
                <w:sz w:val="24"/>
                <w:szCs w:val="24"/>
              </w:rPr>
              <w:t>说明：请各参赛队于</w:t>
            </w:r>
            <w:r w:rsidRPr="007A3B98">
              <w:rPr>
                <w:rFonts w:hint="eastAsia"/>
                <w:b/>
                <w:color w:val="FF0000"/>
                <w:sz w:val="24"/>
                <w:szCs w:val="24"/>
              </w:rPr>
              <w:t>2016</w:t>
            </w:r>
            <w:r w:rsidRPr="007A3B98">
              <w:rPr>
                <w:rFonts w:hint="eastAsia"/>
                <w:b/>
                <w:color w:val="FF0000"/>
                <w:sz w:val="24"/>
                <w:szCs w:val="24"/>
              </w:rPr>
              <w:t>年</w:t>
            </w:r>
            <w:r w:rsidR="00752994" w:rsidRPr="007A3B98">
              <w:rPr>
                <w:b/>
                <w:color w:val="FF0000"/>
                <w:sz w:val="24"/>
                <w:szCs w:val="24"/>
              </w:rPr>
              <w:t>7</w:t>
            </w:r>
            <w:r w:rsidRPr="007A3B98">
              <w:rPr>
                <w:rFonts w:hint="eastAsia"/>
                <w:b/>
                <w:color w:val="FF0000"/>
                <w:sz w:val="24"/>
                <w:szCs w:val="24"/>
              </w:rPr>
              <w:t>月</w:t>
            </w:r>
            <w:r w:rsidR="00752994" w:rsidRPr="007A3B98">
              <w:rPr>
                <w:b/>
                <w:color w:val="FF0000"/>
                <w:sz w:val="24"/>
                <w:szCs w:val="24"/>
              </w:rPr>
              <w:t>31</w:t>
            </w:r>
            <w:r w:rsidRPr="007A3B98">
              <w:rPr>
                <w:rFonts w:hint="eastAsia"/>
                <w:b/>
                <w:color w:val="FF0000"/>
                <w:sz w:val="24"/>
                <w:szCs w:val="24"/>
              </w:rPr>
              <w:t>日前将本报名表发送至邮箱</w:t>
            </w:r>
            <w:r w:rsidRPr="007A3B98">
              <w:rPr>
                <w:rFonts w:hint="eastAsia"/>
                <w:b/>
                <w:color w:val="FF0000"/>
                <w:sz w:val="24"/>
                <w:szCs w:val="24"/>
              </w:rPr>
              <w:t>bmedesign@163.com</w:t>
            </w:r>
            <w:r w:rsidRPr="007A3B98">
              <w:rPr>
                <w:rFonts w:hint="eastAsia"/>
                <w:b/>
                <w:color w:val="FF0000"/>
                <w:sz w:val="24"/>
                <w:szCs w:val="24"/>
              </w:rPr>
              <w:t>，组织方会在</w:t>
            </w:r>
            <w:r w:rsidR="00752994" w:rsidRPr="007A3B98">
              <w:rPr>
                <w:rFonts w:hint="eastAsia"/>
                <w:b/>
                <w:color w:val="FF0000"/>
                <w:sz w:val="24"/>
                <w:szCs w:val="24"/>
              </w:rPr>
              <w:t>7</w:t>
            </w:r>
            <w:r w:rsidRPr="007A3B98">
              <w:rPr>
                <w:rFonts w:hint="eastAsia"/>
                <w:b/>
                <w:color w:val="FF0000"/>
                <w:sz w:val="24"/>
                <w:szCs w:val="24"/>
              </w:rPr>
              <w:t>日内回复邮件确认是否报名成功</w:t>
            </w:r>
            <w:r w:rsidR="00752994" w:rsidRPr="007A3B98">
              <w:rPr>
                <w:rFonts w:hint="eastAsia"/>
                <w:b/>
                <w:color w:val="FF0000"/>
                <w:sz w:val="24"/>
                <w:szCs w:val="24"/>
              </w:rPr>
              <w:t>。</w:t>
            </w:r>
          </w:p>
        </w:tc>
      </w:tr>
      <w:bookmarkEnd w:id="0"/>
    </w:tbl>
    <w:p w:rsidR="00BC4B0D" w:rsidRPr="00D93ADF" w:rsidRDefault="00BC4B0D" w:rsidP="00752994"/>
    <w:sectPr w:rsidR="00BC4B0D" w:rsidRPr="00D93ADF" w:rsidSect="006950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801" w:rsidRDefault="00C97801" w:rsidP="00D93ADF">
      <w:r>
        <w:separator/>
      </w:r>
    </w:p>
  </w:endnote>
  <w:endnote w:type="continuationSeparator" w:id="0">
    <w:p w:rsidR="00C97801" w:rsidRDefault="00C97801" w:rsidP="00D9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801" w:rsidRDefault="00C97801" w:rsidP="00D93ADF">
      <w:r>
        <w:separator/>
      </w:r>
    </w:p>
  </w:footnote>
  <w:footnote w:type="continuationSeparator" w:id="0">
    <w:p w:rsidR="00C97801" w:rsidRDefault="00C97801" w:rsidP="00D93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D7"/>
    <w:rsid w:val="0024034D"/>
    <w:rsid w:val="002B3F6C"/>
    <w:rsid w:val="006738A3"/>
    <w:rsid w:val="006950D7"/>
    <w:rsid w:val="00752994"/>
    <w:rsid w:val="007A3B98"/>
    <w:rsid w:val="00BC4B0D"/>
    <w:rsid w:val="00C97801"/>
    <w:rsid w:val="00D4511B"/>
    <w:rsid w:val="00D93ADF"/>
    <w:rsid w:val="00F3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4D59A5-4FA9-4E5F-9BB3-F396FD41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34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93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3A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3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3A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%20Young\Desktop\&#26032;&#24314;%20Microsoft%20Word%20&#25991;&#2672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新建 Microsoft Word 文档</Template>
  <TotalTime>39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</dc:creator>
  <cp:lastModifiedBy>SISSI</cp:lastModifiedBy>
  <cp:revision>4</cp:revision>
  <cp:lastPrinted>2016-06-26T12:39:00Z</cp:lastPrinted>
  <dcterms:created xsi:type="dcterms:W3CDTF">2016-05-22T12:24:00Z</dcterms:created>
  <dcterms:modified xsi:type="dcterms:W3CDTF">2016-06-26T12:41:00Z</dcterms:modified>
</cp:coreProperties>
</file>